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B945" w14:textId="3C833F0E" w:rsidR="00037404" w:rsidRPr="006922E1" w:rsidRDefault="006922E1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cs="Arial"/>
          <w:b/>
          <w:sz w:val="34"/>
          <w:szCs w:val="34"/>
        </w:rPr>
      </w:pPr>
      <w:r>
        <w:rPr>
          <w:rFonts w:cs="Arial"/>
          <w:b/>
          <w:sz w:val="34"/>
          <w:szCs w:val="34"/>
        </w:rPr>
        <w:t>MEMO</w:t>
      </w:r>
    </w:p>
    <w:p w14:paraId="68146B4C" w14:textId="2317B884" w:rsidR="00037404" w:rsidRDefault="00037404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34"/>
          <w:szCs w:val="34"/>
        </w:rPr>
      </w:pPr>
    </w:p>
    <w:p w14:paraId="600E6B54" w14:textId="4E599070" w:rsidR="00011018" w:rsidRDefault="00011018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Date:</w:t>
      </w:r>
      <w:r w:rsidR="003B262B">
        <w:rPr>
          <w:rFonts w:ascii="Arial Narrow" w:hAnsi="Arial Narrow"/>
          <w:bCs/>
          <w:sz w:val="24"/>
          <w:szCs w:val="24"/>
        </w:rPr>
        <w:tab/>
      </w:r>
      <w:sdt>
        <w:sdtPr>
          <w:rPr>
            <w:rFonts w:ascii="Arial Narrow" w:hAnsi="Arial Narrow"/>
            <w:bCs/>
            <w:sz w:val="24"/>
            <w:szCs w:val="24"/>
          </w:rPr>
          <w:id w:val="433406719"/>
          <w:placeholder>
            <w:docPart w:val="049DBB865A68427588FB6050B6CE96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B262B" w:rsidRPr="00870DBD">
            <w:rPr>
              <w:rStyle w:val="PlaceholderText"/>
            </w:rPr>
            <w:t>Click or tap to enter a date.</w:t>
          </w:r>
        </w:sdtContent>
      </w:sdt>
      <w:r>
        <w:rPr>
          <w:rFonts w:ascii="Arial Narrow" w:hAnsi="Arial Narrow"/>
          <w:bCs/>
          <w:sz w:val="24"/>
          <w:szCs w:val="24"/>
        </w:rPr>
        <w:tab/>
      </w:r>
    </w:p>
    <w:p w14:paraId="1C0E7AB9" w14:textId="7286DF0D" w:rsidR="00011018" w:rsidRDefault="00011018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</w:p>
    <w:p w14:paraId="237F26FB" w14:textId="0792A86F" w:rsidR="00375B0D" w:rsidRDefault="00011018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To:</w:t>
      </w:r>
      <w:r w:rsidR="00375B0D">
        <w:rPr>
          <w:rFonts w:ascii="Arial Narrow" w:hAnsi="Arial Narrow"/>
          <w:bCs/>
          <w:sz w:val="24"/>
          <w:szCs w:val="24"/>
        </w:rPr>
        <w:tab/>
        <w:t>Thomas A. Parham, Ph.D.</w:t>
      </w:r>
    </w:p>
    <w:p w14:paraId="3B27D961" w14:textId="46C17AD9" w:rsidR="00011018" w:rsidRDefault="00375B0D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  <w:t>President</w:t>
      </w:r>
      <w:r w:rsidR="00011018">
        <w:rPr>
          <w:rFonts w:ascii="Arial Narrow" w:hAnsi="Arial Narrow"/>
          <w:bCs/>
          <w:sz w:val="24"/>
          <w:szCs w:val="24"/>
        </w:rPr>
        <w:tab/>
      </w:r>
    </w:p>
    <w:p w14:paraId="6A49DD92" w14:textId="2EC614BD" w:rsidR="00011018" w:rsidRDefault="00011018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</w:p>
    <w:p w14:paraId="5352F109" w14:textId="1B5E7AB7" w:rsidR="00375B0D" w:rsidRDefault="00011018" w:rsidP="006C60EC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From:</w:t>
      </w:r>
      <w:r>
        <w:rPr>
          <w:rFonts w:ascii="Arial Narrow" w:hAnsi="Arial Narrow"/>
          <w:bCs/>
          <w:sz w:val="24"/>
          <w:szCs w:val="24"/>
        </w:rPr>
        <w:tab/>
      </w:r>
    </w:p>
    <w:p w14:paraId="36D75BF4" w14:textId="77777777" w:rsidR="006C60EC" w:rsidRDefault="006C60EC" w:rsidP="006C60EC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</w:p>
    <w:p w14:paraId="6B1EBFEC" w14:textId="15B5C2BD" w:rsidR="00011018" w:rsidRDefault="00011018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</w:p>
    <w:p w14:paraId="78FC85D4" w14:textId="0698AEA9" w:rsidR="00011018" w:rsidRPr="00011018" w:rsidRDefault="00011018" w:rsidP="00037404">
      <w:pPr>
        <w:widowControl w:val="0"/>
        <w:tabs>
          <w:tab w:val="left" w:pos="1080"/>
        </w:tabs>
        <w:autoSpaceDE w:val="0"/>
        <w:autoSpaceDN w:val="0"/>
        <w:adjustRightInd w:val="0"/>
        <w:ind w:lef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Subject:</w:t>
      </w:r>
      <w:r>
        <w:rPr>
          <w:rFonts w:ascii="Arial Narrow" w:hAnsi="Arial Narrow"/>
          <w:bCs/>
          <w:sz w:val="24"/>
          <w:szCs w:val="24"/>
        </w:rPr>
        <w:tab/>
      </w:r>
      <w:r w:rsidR="006C60EC">
        <w:rPr>
          <w:rFonts w:ascii="Arial Narrow" w:hAnsi="Arial Narrow"/>
          <w:bCs/>
          <w:sz w:val="24"/>
          <w:szCs w:val="24"/>
        </w:rPr>
        <w:t>Candidate Justification</w:t>
      </w:r>
    </w:p>
    <w:p w14:paraId="1F8143F0" w14:textId="77777777" w:rsidR="006A62DA" w:rsidRPr="00441EDA" w:rsidRDefault="00037404" w:rsidP="00037404">
      <w:pPr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Pr="00441EDA">
        <w:rPr>
          <w:rFonts w:ascii="Times New Roman" w:hAnsi="Times New Roman"/>
          <w:b/>
          <w:sz w:val="28"/>
          <w:szCs w:val="28"/>
          <w:u w:val="single"/>
        </w:rPr>
        <w:tab/>
      </w:r>
      <w:r w:rsidR="00965958" w:rsidRPr="00441EDA">
        <w:rPr>
          <w:rFonts w:ascii="Times New Roman" w:hAnsi="Times New Roman"/>
          <w:b/>
          <w:sz w:val="28"/>
          <w:szCs w:val="28"/>
          <w:u w:val="single"/>
        </w:rPr>
        <w:tab/>
      </w:r>
    </w:p>
    <w:p w14:paraId="4011C5DB" w14:textId="57412586" w:rsidR="00EA5528" w:rsidRDefault="00EA5528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</w:p>
    <w:p w14:paraId="503139F3" w14:textId="0B8902DC" w:rsidR="00DC4CB8" w:rsidRDefault="00DC4CB8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</w:p>
    <w:p w14:paraId="223F74C3" w14:textId="77777777" w:rsidR="00DC4CB8" w:rsidRDefault="00DC4CB8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</w:p>
    <w:p w14:paraId="46EA8A83" w14:textId="2ED095B6" w:rsidR="003B262B" w:rsidRDefault="003B262B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</w:p>
    <w:p w14:paraId="130C43F5" w14:textId="5897C380" w:rsidR="003B262B" w:rsidRDefault="003B262B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</w:p>
    <w:p w14:paraId="5133F9DD" w14:textId="5205707F" w:rsidR="003B262B" w:rsidRDefault="003B262B" w:rsidP="000316A1">
      <w:pPr>
        <w:spacing w:line="276" w:lineRule="auto"/>
        <w:ind w:left="0"/>
        <w:rPr>
          <w:rFonts w:ascii="Arial Narrow" w:hAnsi="Arial Narrow" w:cs="Arial"/>
          <w:spacing w:val="0"/>
          <w:sz w:val="24"/>
          <w:szCs w:val="28"/>
        </w:rPr>
      </w:pPr>
    </w:p>
    <w:sectPr w:rsidR="003B262B" w:rsidSect="00E047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60" w:right="1440" w:bottom="1440" w:left="1440" w:header="54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37A4" w14:textId="77777777" w:rsidR="0057026F" w:rsidRDefault="0057026F" w:rsidP="006A62DA">
      <w:pPr>
        <w:pStyle w:val="BodyText"/>
      </w:pPr>
      <w:r>
        <w:separator/>
      </w:r>
    </w:p>
  </w:endnote>
  <w:endnote w:type="continuationSeparator" w:id="0">
    <w:p w14:paraId="52A71FF5" w14:textId="77777777" w:rsidR="0057026F" w:rsidRDefault="0057026F" w:rsidP="006A62DA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B2E9" w14:textId="77777777" w:rsidR="006A62DA" w:rsidRDefault="006A6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6FD17A2B" w14:textId="77777777" w:rsidR="006A62DA" w:rsidRDefault="006A6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3F1F" w14:textId="77777777" w:rsidR="006A62DA" w:rsidRPr="00E64F99" w:rsidRDefault="006A62DA" w:rsidP="00E64F99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4E89" w14:textId="77777777" w:rsidR="006A62DA" w:rsidRDefault="00037404" w:rsidP="00037404">
    <w:pPr>
      <w:pStyle w:val="Footer"/>
      <w:tabs>
        <w:tab w:val="clear" w:pos="4320"/>
        <w:tab w:val="clear" w:pos="8640"/>
      </w:tabs>
      <w:spacing w:before="480" w:line="240" w:lineRule="exact"/>
      <w:ind w:left="-1440"/>
    </w:pPr>
    <w:r>
      <w:rPr>
        <w:noProof/>
      </w:rPr>
      <w:drawing>
        <wp:inline distT="0" distB="0" distL="0" distR="0" wp14:anchorId="22A7F415" wp14:editId="204B9B3A">
          <wp:extent cx="7761394" cy="316998"/>
          <wp:effectExtent l="0" t="0" r="0" b="63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304" cy="327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BC8D" w14:textId="77777777" w:rsidR="0057026F" w:rsidRDefault="0057026F" w:rsidP="006A62DA">
      <w:pPr>
        <w:pStyle w:val="BodyText"/>
      </w:pPr>
      <w:r>
        <w:separator/>
      </w:r>
    </w:p>
  </w:footnote>
  <w:footnote w:type="continuationSeparator" w:id="0">
    <w:p w14:paraId="338A1A77" w14:textId="77777777" w:rsidR="0057026F" w:rsidRDefault="0057026F" w:rsidP="006A62DA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367C" w14:textId="1EFBBDB4" w:rsidR="00E64F99" w:rsidRDefault="006A62DA" w:rsidP="00E64F99">
    <w:pPr>
      <w:pStyle w:val="Header"/>
      <w:tabs>
        <w:tab w:val="clear" w:pos="8640"/>
        <w:tab w:val="right" w:pos="9360"/>
      </w:tabs>
      <w:spacing w:after="0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F4493B">
      <w:rPr>
        <w:noProof/>
      </w:rPr>
      <w:t>January 23, 2023</w:t>
    </w:r>
    <w:r>
      <w:fldChar w:fldCharType="end"/>
    </w:r>
  </w:p>
  <w:p w14:paraId="1BFA20E5" w14:textId="77777777" w:rsidR="00E64F99" w:rsidRDefault="00E64F99" w:rsidP="00E64F99">
    <w:pPr>
      <w:pStyle w:val="Header"/>
      <w:spacing w:after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5D96" w14:textId="77777777" w:rsidR="006A62DA" w:rsidRDefault="00037404" w:rsidP="00BC224E">
    <w:pPr>
      <w:pStyle w:val="Header"/>
      <w:tabs>
        <w:tab w:val="clear" w:pos="4320"/>
        <w:tab w:val="clear" w:pos="8640"/>
      </w:tabs>
      <w:spacing w:after="240"/>
      <w:ind w:left="0"/>
      <w:jc w:val="left"/>
    </w:pPr>
    <w:r>
      <w:rPr>
        <w:noProof/>
      </w:rPr>
      <w:drawing>
        <wp:inline distT="0" distB="0" distL="0" distR="0" wp14:anchorId="2AF281D6" wp14:editId="346BB267">
          <wp:extent cx="2147777" cy="444677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UDH-RGB-Logo-White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71" cy="49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83ADA" w14:textId="77777777" w:rsidR="006A62DA" w:rsidRDefault="006A62DA">
    <w:pPr>
      <w:pStyle w:val="Header"/>
      <w:tabs>
        <w:tab w:val="clear" w:pos="4320"/>
        <w:tab w:val="clear" w:pos="864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1423974">
    <w:abstractNumId w:val="9"/>
  </w:num>
  <w:num w:numId="2" w16cid:durableId="425619029">
    <w:abstractNumId w:val="7"/>
  </w:num>
  <w:num w:numId="3" w16cid:durableId="587424829">
    <w:abstractNumId w:val="6"/>
  </w:num>
  <w:num w:numId="4" w16cid:durableId="1012998610">
    <w:abstractNumId w:val="5"/>
  </w:num>
  <w:num w:numId="5" w16cid:durableId="651787985">
    <w:abstractNumId w:val="4"/>
  </w:num>
  <w:num w:numId="6" w16cid:durableId="1287588161">
    <w:abstractNumId w:val="8"/>
  </w:num>
  <w:num w:numId="7" w16cid:durableId="633679777">
    <w:abstractNumId w:val="3"/>
  </w:num>
  <w:num w:numId="8" w16cid:durableId="448206834">
    <w:abstractNumId w:val="2"/>
  </w:num>
  <w:num w:numId="9" w16cid:durableId="15936405">
    <w:abstractNumId w:val="1"/>
  </w:num>
  <w:num w:numId="10" w16cid:durableId="190999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2"/>
  <w:drawingGridVerticalSpacing w:val="130"/>
  <w:displayVerticalDrawingGridEvery w:val="2"/>
  <w:doNotUseMarginsForDrawingGridOrigin/>
  <w:drawingGridHorizontalOrigin w:val="1714"/>
  <w:drawingGridVerticalOrigin w:val="30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3NDAyNzMwNzY1MDVU0lEKTi0uzszPAykwrAUAj4LIGCwAAAA="/>
  </w:docVars>
  <w:rsids>
    <w:rsidRoot w:val="0095070C"/>
    <w:rsid w:val="00011018"/>
    <w:rsid w:val="000316A1"/>
    <w:rsid w:val="00037404"/>
    <w:rsid w:val="0005786D"/>
    <w:rsid w:val="0006778F"/>
    <w:rsid w:val="000A33FE"/>
    <w:rsid w:val="000D7F2E"/>
    <w:rsid w:val="00134591"/>
    <w:rsid w:val="00135580"/>
    <w:rsid w:val="00165385"/>
    <w:rsid w:val="001816E9"/>
    <w:rsid w:val="001E676C"/>
    <w:rsid w:val="00211A12"/>
    <w:rsid w:val="002546E7"/>
    <w:rsid w:val="002732F2"/>
    <w:rsid w:val="00290912"/>
    <w:rsid w:val="002F0548"/>
    <w:rsid w:val="00311C60"/>
    <w:rsid w:val="00332520"/>
    <w:rsid w:val="003524E5"/>
    <w:rsid w:val="00353E6A"/>
    <w:rsid w:val="00375B0D"/>
    <w:rsid w:val="00385AC6"/>
    <w:rsid w:val="00390167"/>
    <w:rsid w:val="003B262B"/>
    <w:rsid w:val="003C3011"/>
    <w:rsid w:val="003E5DB8"/>
    <w:rsid w:val="003F69E0"/>
    <w:rsid w:val="00432217"/>
    <w:rsid w:val="00435297"/>
    <w:rsid w:val="004405A8"/>
    <w:rsid w:val="00441EDA"/>
    <w:rsid w:val="004C0AFE"/>
    <w:rsid w:val="004F4275"/>
    <w:rsid w:val="00550E93"/>
    <w:rsid w:val="0057026F"/>
    <w:rsid w:val="005C78FE"/>
    <w:rsid w:val="005D55FE"/>
    <w:rsid w:val="005E3843"/>
    <w:rsid w:val="00604A8B"/>
    <w:rsid w:val="006356AD"/>
    <w:rsid w:val="006454CA"/>
    <w:rsid w:val="00647C36"/>
    <w:rsid w:val="0066722A"/>
    <w:rsid w:val="0067482F"/>
    <w:rsid w:val="006922E1"/>
    <w:rsid w:val="006A62DA"/>
    <w:rsid w:val="006C60EC"/>
    <w:rsid w:val="006F7C5B"/>
    <w:rsid w:val="007955E7"/>
    <w:rsid w:val="007A7452"/>
    <w:rsid w:val="007D7F23"/>
    <w:rsid w:val="00841480"/>
    <w:rsid w:val="0086389E"/>
    <w:rsid w:val="00863F3F"/>
    <w:rsid w:val="008777E8"/>
    <w:rsid w:val="008A58A0"/>
    <w:rsid w:val="008C139D"/>
    <w:rsid w:val="008D696A"/>
    <w:rsid w:val="008E1084"/>
    <w:rsid w:val="00906160"/>
    <w:rsid w:val="00912F75"/>
    <w:rsid w:val="00913F60"/>
    <w:rsid w:val="0094093D"/>
    <w:rsid w:val="00944600"/>
    <w:rsid w:val="0095070C"/>
    <w:rsid w:val="00965958"/>
    <w:rsid w:val="00975C57"/>
    <w:rsid w:val="00992257"/>
    <w:rsid w:val="009B24A7"/>
    <w:rsid w:val="009F7D42"/>
    <w:rsid w:val="00A1347C"/>
    <w:rsid w:val="00A22C39"/>
    <w:rsid w:val="00A22CEE"/>
    <w:rsid w:val="00A503F8"/>
    <w:rsid w:val="00A6511A"/>
    <w:rsid w:val="00A835B7"/>
    <w:rsid w:val="00A85A67"/>
    <w:rsid w:val="00A9337D"/>
    <w:rsid w:val="00AF2FBF"/>
    <w:rsid w:val="00AF5F17"/>
    <w:rsid w:val="00B3251C"/>
    <w:rsid w:val="00B3337F"/>
    <w:rsid w:val="00B634C6"/>
    <w:rsid w:val="00B63AFF"/>
    <w:rsid w:val="00BC224E"/>
    <w:rsid w:val="00BC6930"/>
    <w:rsid w:val="00BF5991"/>
    <w:rsid w:val="00C3663E"/>
    <w:rsid w:val="00C61BA3"/>
    <w:rsid w:val="00CA7757"/>
    <w:rsid w:val="00CD06FC"/>
    <w:rsid w:val="00CE22E3"/>
    <w:rsid w:val="00D104D5"/>
    <w:rsid w:val="00D27948"/>
    <w:rsid w:val="00D35EFF"/>
    <w:rsid w:val="00D421D7"/>
    <w:rsid w:val="00D42C23"/>
    <w:rsid w:val="00D5009C"/>
    <w:rsid w:val="00D60042"/>
    <w:rsid w:val="00D87CD2"/>
    <w:rsid w:val="00D963AA"/>
    <w:rsid w:val="00DB229E"/>
    <w:rsid w:val="00DC20A5"/>
    <w:rsid w:val="00DC4CB8"/>
    <w:rsid w:val="00DF1403"/>
    <w:rsid w:val="00E0478E"/>
    <w:rsid w:val="00E06D0C"/>
    <w:rsid w:val="00E34CF0"/>
    <w:rsid w:val="00E64F99"/>
    <w:rsid w:val="00E738C4"/>
    <w:rsid w:val="00EA5528"/>
    <w:rsid w:val="00EC5574"/>
    <w:rsid w:val="00ED7093"/>
    <w:rsid w:val="00EF1C0E"/>
    <w:rsid w:val="00F4493B"/>
    <w:rsid w:val="00F76135"/>
    <w:rsid w:val="00F8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47708"/>
  <w15:docId w15:val="{9818F45D-3E3E-F146-AA14-26294994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ind w:left="0"/>
      <w:jc w:val="center"/>
      <w:outlineLvl w:val="5"/>
    </w:pPr>
    <w:rPr>
      <w:rFonts w:ascii="Arial Black" w:hAnsi="Arial Black"/>
      <w:color w:val="FFFFFF"/>
      <w:sz w:val="24"/>
    </w:rPr>
  </w:style>
  <w:style w:type="paragraph" w:styleId="Heading7">
    <w:name w:val="heading 7"/>
    <w:basedOn w:val="Normal"/>
    <w:next w:val="Normal"/>
    <w:qFormat/>
    <w:pPr>
      <w:keepNext/>
      <w:ind w:left="0"/>
      <w:jc w:val="center"/>
      <w:outlineLvl w:val="6"/>
    </w:pPr>
    <w:rPr>
      <w:rFonts w:ascii="Times New Roman" w:hAnsi="Times New Roman"/>
      <w:b/>
      <w:color w:val="FFFFFF"/>
      <w:spacing w:val="36"/>
      <w:position w:val="-4"/>
      <w:sz w:val="18"/>
    </w:rPr>
  </w:style>
  <w:style w:type="paragraph" w:styleId="Heading8">
    <w:name w:val="heading 8"/>
    <w:basedOn w:val="Normal"/>
    <w:next w:val="Normal"/>
    <w:qFormat/>
    <w:pPr>
      <w:keepNext/>
      <w:ind w:left="0"/>
      <w:outlineLvl w:val="7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character" w:styleId="Hyperlink">
    <w:name w:val="Hyperlink"/>
    <w:rsid w:val="00353E6A"/>
    <w:rPr>
      <w:color w:val="0000FF"/>
      <w:u w:val="single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pPr>
      <w:numPr>
        <w:numId w:val="5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6"/>
      </w:numPr>
      <w:ind w:left="1195"/>
    </w:pPr>
  </w:style>
  <w:style w:type="paragraph" w:styleId="ListNumber2">
    <w:name w:val="List Number 2"/>
    <w:basedOn w:val="Normal"/>
    <w:pPr>
      <w:numPr>
        <w:numId w:val="7"/>
      </w:numPr>
      <w:ind w:left="1555"/>
    </w:pPr>
  </w:style>
  <w:style w:type="paragraph" w:styleId="ListNumber3">
    <w:name w:val="List Number 3"/>
    <w:basedOn w:val="Normal"/>
    <w:pPr>
      <w:numPr>
        <w:numId w:val="8"/>
      </w:numPr>
      <w:ind w:left="1915"/>
    </w:pPr>
  </w:style>
  <w:style w:type="paragraph" w:styleId="ListNumber4">
    <w:name w:val="List Number 4"/>
    <w:basedOn w:val="Normal"/>
    <w:pPr>
      <w:numPr>
        <w:numId w:val="9"/>
      </w:numPr>
      <w:ind w:left="2275"/>
    </w:pPr>
  </w:style>
  <w:style w:type="paragraph" w:styleId="ListNumber5">
    <w:name w:val="List Number 5"/>
    <w:basedOn w:val="Normal"/>
    <w:pPr>
      <w:numPr>
        <w:numId w:val="10"/>
      </w:numPr>
      <w:ind w:left="2635"/>
    </w:pPr>
  </w:style>
  <w:style w:type="paragraph" w:styleId="DocumentMap">
    <w:name w:val="Document Map"/>
    <w:basedOn w:val="Normal"/>
    <w:semiHidden/>
    <w:rsid w:val="006356A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39"/>
    <w:rsid w:val="00D2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34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21D7"/>
    <w:rPr>
      <w:rFonts w:ascii="Arial" w:eastAsia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D5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55FE"/>
    <w:rPr>
      <w:rFonts w:ascii="Segoe UI" w:hAnsi="Segoe UI" w:cs="Segoe UI"/>
      <w:spacing w:val="-5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13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ROJECTS\Communications%20Website\Templates\CSU%20Fa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9DBB865A68427588FB6050B6CE9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D560E-6111-48C5-AA82-B366822D89F4}"/>
      </w:docPartPr>
      <w:docPartBody>
        <w:p w:rsidR="00F369A0" w:rsidRDefault="008B32FE" w:rsidP="008B32FE">
          <w:pPr>
            <w:pStyle w:val="049DBB865A68427588FB6050B6CE96781"/>
          </w:pPr>
          <w:r w:rsidRPr="00870DB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03"/>
    <w:rsid w:val="003D4FEA"/>
    <w:rsid w:val="006C5ED2"/>
    <w:rsid w:val="00786324"/>
    <w:rsid w:val="00803EC2"/>
    <w:rsid w:val="008B32FE"/>
    <w:rsid w:val="00ED4B03"/>
    <w:rsid w:val="00F3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2FE"/>
    <w:rPr>
      <w:color w:val="808080"/>
    </w:rPr>
  </w:style>
  <w:style w:type="paragraph" w:customStyle="1" w:styleId="049DBB865A68427588FB6050B6CE96781">
    <w:name w:val="049DBB865A68427588FB6050B6CE96781"/>
    <w:rsid w:val="008B32FE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FC4D51-6C33-42D2-8AE4-7F05F358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CSU Fax</Template>
  <TotalTime>10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subject/>
  <dc:creator>Brenda Knepper</dc:creator>
  <cp:keywords/>
  <cp:lastModifiedBy>Linda San</cp:lastModifiedBy>
  <cp:revision>2</cp:revision>
  <cp:lastPrinted>2008-07-07T23:37:00Z</cp:lastPrinted>
  <dcterms:created xsi:type="dcterms:W3CDTF">2023-01-23T16:02:00Z</dcterms:created>
  <dcterms:modified xsi:type="dcterms:W3CDTF">2023-01-23T16:02:00Z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