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B945" w14:textId="3C833F0E" w:rsidR="00037404" w:rsidRPr="006922E1" w:rsidRDefault="006922E1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MEMO</w:t>
      </w:r>
    </w:p>
    <w:p w14:paraId="68146B4C" w14:textId="2317B884" w:rsidR="00037404" w:rsidRDefault="00037404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34"/>
          <w:szCs w:val="34"/>
        </w:rPr>
      </w:pPr>
    </w:p>
    <w:p w14:paraId="600E6B54" w14:textId="4E599070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Date:</w:t>
      </w:r>
      <w:r w:rsidR="003B262B">
        <w:rPr>
          <w:rFonts w:ascii="Arial Narrow" w:hAnsi="Arial Narrow"/>
          <w:bCs/>
          <w:sz w:val="24"/>
          <w:szCs w:val="24"/>
        </w:rPr>
        <w:tab/>
      </w:r>
      <w:sdt>
        <w:sdtPr>
          <w:rPr>
            <w:rFonts w:ascii="Arial Narrow" w:hAnsi="Arial Narrow"/>
            <w:bCs/>
            <w:sz w:val="24"/>
            <w:szCs w:val="24"/>
          </w:rPr>
          <w:id w:val="433406719"/>
          <w:placeholder>
            <w:docPart w:val="049DBB865A68427588FB6050B6CE96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262B" w:rsidRPr="00870DBD">
            <w:rPr>
              <w:rStyle w:val="PlaceholderText"/>
            </w:rPr>
            <w:t>Click or tap to enter a date.</w:t>
          </w:r>
        </w:sdtContent>
      </w:sdt>
      <w:r>
        <w:rPr>
          <w:rFonts w:ascii="Arial Narrow" w:hAnsi="Arial Narrow"/>
          <w:bCs/>
          <w:sz w:val="24"/>
          <w:szCs w:val="24"/>
        </w:rPr>
        <w:tab/>
      </w:r>
    </w:p>
    <w:p w14:paraId="1C0E7AB9" w14:textId="7286DF0D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</w:p>
    <w:p w14:paraId="237F26FB" w14:textId="0792A86F" w:rsidR="00375B0D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To:</w:t>
      </w:r>
      <w:r w:rsidR="00375B0D">
        <w:rPr>
          <w:rFonts w:ascii="Arial Narrow" w:hAnsi="Arial Narrow"/>
          <w:bCs/>
          <w:sz w:val="24"/>
          <w:szCs w:val="24"/>
        </w:rPr>
        <w:tab/>
        <w:t>Thomas A. Parham, Ph.D.</w:t>
      </w:r>
    </w:p>
    <w:p w14:paraId="3B27D961" w14:textId="46C17AD9" w:rsidR="00011018" w:rsidRDefault="00375B0D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President</w:t>
      </w:r>
      <w:r w:rsidR="00011018">
        <w:rPr>
          <w:rFonts w:ascii="Arial Narrow" w:hAnsi="Arial Narrow"/>
          <w:bCs/>
          <w:sz w:val="24"/>
          <w:szCs w:val="24"/>
        </w:rPr>
        <w:tab/>
      </w:r>
    </w:p>
    <w:p w14:paraId="6A49DD92" w14:textId="2EC614BD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</w:p>
    <w:p w14:paraId="00166351" w14:textId="04CB3079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From:</w:t>
      </w:r>
      <w:r>
        <w:rPr>
          <w:rFonts w:ascii="Arial Narrow" w:hAnsi="Arial Narrow"/>
          <w:bCs/>
          <w:sz w:val="24"/>
          <w:szCs w:val="24"/>
        </w:rPr>
        <w:tab/>
      </w:r>
      <w:r w:rsidR="00375B0D">
        <w:rPr>
          <w:rFonts w:ascii="Arial Narrow" w:hAnsi="Arial Narrow"/>
          <w:bCs/>
          <w:sz w:val="24"/>
          <w:szCs w:val="24"/>
        </w:rPr>
        <w:t>&lt;VP NAME&gt;</w:t>
      </w:r>
    </w:p>
    <w:p w14:paraId="5352F109" w14:textId="199AE08F" w:rsidR="00375B0D" w:rsidRDefault="00375B0D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Vice President</w:t>
      </w:r>
    </w:p>
    <w:p w14:paraId="6B1EBFEC" w14:textId="15B5C2BD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</w:p>
    <w:p w14:paraId="78FC85D4" w14:textId="64434C34" w:rsidR="00011018" w:rsidRP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Subject:</w:t>
      </w:r>
      <w:r>
        <w:rPr>
          <w:rFonts w:ascii="Arial Narrow" w:hAnsi="Arial Narrow"/>
          <w:bCs/>
          <w:sz w:val="24"/>
          <w:szCs w:val="24"/>
        </w:rPr>
        <w:tab/>
      </w:r>
      <w:r w:rsidR="00913F60">
        <w:rPr>
          <w:rFonts w:ascii="Arial Narrow" w:hAnsi="Arial Narrow"/>
          <w:bCs/>
          <w:sz w:val="24"/>
          <w:szCs w:val="24"/>
        </w:rPr>
        <w:t xml:space="preserve">Request to Recruit - </w:t>
      </w:r>
      <w:sdt>
        <w:sdtPr>
          <w:rPr>
            <w:rFonts w:ascii="Arial Narrow" w:hAnsi="Arial Narrow"/>
            <w:bCs/>
            <w:sz w:val="24"/>
            <w:szCs w:val="24"/>
          </w:rPr>
          <w:alias w:val="Position"/>
          <w:tag w:val="Position"/>
          <w:id w:val="839977558"/>
          <w:lock w:val="sdtLocked"/>
          <w:placeholder>
            <w:docPart w:val="C450DC482CF04003BED909AE512FAD7D"/>
          </w:placeholder>
          <w:showingPlcHdr/>
          <w15:color w:val="000000"/>
          <w:dropDownList>
            <w:listItem w:value="Choose an item."/>
            <w:listItem w:displayText="New Position" w:value="New Position"/>
            <w:listItem w:displayText="Existing Position" w:value="Existing Position"/>
          </w:dropDownList>
        </w:sdtPr>
        <w:sdtEndPr/>
        <w:sdtContent>
          <w:r w:rsidR="00913F60" w:rsidRPr="00870DBD">
            <w:rPr>
              <w:rStyle w:val="PlaceholderText"/>
            </w:rPr>
            <w:t>Choose an item.</w:t>
          </w:r>
        </w:sdtContent>
      </w:sdt>
    </w:p>
    <w:p w14:paraId="1F8143F0" w14:textId="77777777" w:rsidR="006A62DA" w:rsidRPr="00441EDA" w:rsidRDefault="00037404" w:rsidP="00037404">
      <w:pPr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="00965958" w:rsidRPr="00441EDA">
        <w:rPr>
          <w:rFonts w:ascii="Times New Roman" w:hAnsi="Times New Roman"/>
          <w:b/>
          <w:sz w:val="28"/>
          <w:szCs w:val="28"/>
          <w:u w:val="single"/>
        </w:rPr>
        <w:tab/>
      </w:r>
    </w:p>
    <w:p w14:paraId="4011C5DB" w14:textId="57412586" w:rsidR="00EA5528" w:rsidRDefault="00EA552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54B450B4" w14:textId="66A1B6A6" w:rsidR="00F76135" w:rsidRDefault="00F76135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  <w:r>
        <w:rPr>
          <w:rFonts w:ascii="Arial Narrow" w:hAnsi="Arial Narrow" w:cs="Arial"/>
          <w:spacing w:val="0"/>
          <w:sz w:val="24"/>
          <w:szCs w:val="28"/>
        </w:rPr>
        <w:t xml:space="preserve">I am requesting your approval to </w:t>
      </w:r>
      <w:r w:rsidR="00DC4CB8">
        <w:rPr>
          <w:rFonts w:ascii="Arial Narrow" w:hAnsi="Arial Narrow" w:cs="Arial"/>
          <w:spacing w:val="0"/>
          <w:sz w:val="24"/>
          <w:szCs w:val="28"/>
        </w:rPr>
        <w:t xml:space="preserve">initiate the </w:t>
      </w:r>
      <w:r>
        <w:rPr>
          <w:rFonts w:ascii="Arial Narrow" w:hAnsi="Arial Narrow" w:cs="Arial"/>
          <w:spacing w:val="0"/>
          <w:sz w:val="24"/>
          <w:szCs w:val="28"/>
        </w:rPr>
        <w:t>recruitment</w:t>
      </w:r>
      <w:r w:rsidR="00DC4CB8">
        <w:rPr>
          <w:rFonts w:ascii="Arial Narrow" w:hAnsi="Arial Narrow" w:cs="Arial"/>
          <w:spacing w:val="0"/>
          <w:sz w:val="24"/>
          <w:szCs w:val="28"/>
        </w:rPr>
        <w:t xml:space="preserve"> process</w:t>
      </w:r>
      <w:r>
        <w:rPr>
          <w:rFonts w:ascii="Arial Narrow" w:hAnsi="Arial Narrow" w:cs="Arial"/>
          <w:spacing w:val="0"/>
          <w:sz w:val="24"/>
          <w:szCs w:val="28"/>
        </w:rPr>
        <w:t xml:space="preserve"> for the &lt;POSITON</w:t>
      </w:r>
      <w:r w:rsidR="00DC4CB8">
        <w:rPr>
          <w:rFonts w:ascii="Arial Narrow" w:hAnsi="Arial Narrow" w:cs="Arial"/>
          <w:spacing w:val="0"/>
          <w:sz w:val="24"/>
          <w:szCs w:val="28"/>
        </w:rPr>
        <w:t xml:space="preserve"> TITLE</w:t>
      </w:r>
      <w:r>
        <w:rPr>
          <w:rFonts w:ascii="Arial Narrow" w:hAnsi="Arial Narrow" w:cs="Arial"/>
          <w:spacing w:val="0"/>
          <w:sz w:val="24"/>
          <w:szCs w:val="28"/>
        </w:rPr>
        <w:t>&gt;</w:t>
      </w:r>
      <w:r w:rsidR="00DC4CB8">
        <w:rPr>
          <w:rFonts w:ascii="Arial Narrow" w:hAnsi="Arial Narrow" w:cs="Arial"/>
          <w:spacing w:val="0"/>
          <w:sz w:val="24"/>
          <w:szCs w:val="28"/>
        </w:rPr>
        <w:t>.</w:t>
      </w:r>
      <w:r w:rsidR="00435297">
        <w:rPr>
          <w:rFonts w:ascii="Arial Narrow" w:hAnsi="Arial Narrow" w:cs="Arial"/>
          <w:spacing w:val="0"/>
          <w:sz w:val="24"/>
          <w:szCs w:val="28"/>
        </w:rPr>
        <w:t xml:space="preserve">  Please see the attached organization chart.  </w:t>
      </w:r>
    </w:p>
    <w:p w14:paraId="3356E200" w14:textId="77777777" w:rsidR="00F76135" w:rsidRDefault="00F76135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7EDE601F" w14:textId="62FC7794" w:rsidR="00DC4CB8" w:rsidRDefault="00F76135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  <w:r>
        <w:rPr>
          <w:rFonts w:ascii="Arial Narrow" w:hAnsi="Arial Narrow" w:cs="Arial"/>
          <w:spacing w:val="0"/>
          <w:sz w:val="24"/>
          <w:szCs w:val="28"/>
        </w:rPr>
        <w:t>The &lt;POSITON TITLE&gt; is responsible for</w:t>
      </w:r>
    </w:p>
    <w:p w14:paraId="75B62EFA" w14:textId="77777777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5FEAAB9C" w14:textId="6E105EAF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  <w:r>
        <w:rPr>
          <w:rFonts w:ascii="Arial Narrow" w:hAnsi="Arial Narrow" w:cs="Arial"/>
          <w:spacing w:val="0"/>
          <w:sz w:val="24"/>
          <w:szCs w:val="28"/>
        </w:rPr>
        <w:t>Not filling this position results in</w:t>
      </w:r>
    </w:p>
    <w:p w14:paraId="050D5A3C" w14:textId="6C4B709C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252BEF15" w14:textId="33080516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  <w:r>
        <w:rPr>
          <w:rFonts w:ascii="Arial Narrow" w:hAnsi="Arial Narrow" w:cs="Arial"/>
          <w:spacing w:val="0"/>
          <w:sz w:val="24"/>
          <w:szCs w:val="28"/>
        </w:rPr>
        <w:t xml:space="preserve">The position </w:t>
      </w:r>
      <w:r w:rsidR="00A503F8">
        <w:rPr>
          <w:rFonts w:ascii="Arial Narrow" w:hAnsi="Arial Narrow" w:cs="Arial"/>
          <w:spacing w:val="0"/>
          <w:sz w:val="24"/>
          <w:szCs w:val="28"/>
        </w:rPr>
        <w:t>has</w:t>
      </w:r>
      <w:r>
        <w:rPr>
          <w:rFonts w:ascii="Arial Narrow" w:hAnsi="Arial Narrow" w:cs="Arial"/>
          <w:spacing w:val="0"/>
          <w:sz w:val="24"/>
          <w:szCs w:val="28"/>
        </w:rPr>
        <w:t xml:space="preserve"> been reviewed</w:t>
      </w:r>
      <w:r w:rsidR="002F0548">
        <w:rPr>
          <w:rFonts w:ascii="Arial Narrow" w:hAnsi="Arial Narrow" w:cs="Arial"/>
          <w:spacing w:val="0"/>
          <w:sz w:val="24"/>
          <w:szCs w:val="28"/>
        </w:rPr>
        <w:t>.  The position description has been appropriately</w:t>
      </w:r>
      <w:r>
        <w:rPr>
          <w:rFonts w:ascii="Arial Narrow" w:hAnsi="Arial Narrow" w:cs="Arial"/>
          <w:spacing w:val="0"/>
          <w:sz w:val="24"/>
          <w:szCs w:val="28"/>
        </w:rPr>
        <w:t xml:space="preserve"> classified by Human Resources</w:t>
      </w:r>
      <w:r w:rsidR="003B262B">
        <w:rPr>
          <w:rFonts w:ascii="Arial Narrow" w:hAnsi="Arial Narrow" w:cs="Arial"/>
          <w:spacing w:val="0"/>
          <w:sz w:val="24"/>
          <w:szCs w:val="28"/>
        </w:rPr>
        <w:t xml:space="preserve"> as &lt;CLASSIFICATION&gt;</w:t>
      </w:r>
      <w:r>
        <w:rPr>
          <w:rFonts w:ascii="Arial Narrow" w:hAnsi="Arial Narrow" w:cs="Arial"/>
          <w:spacing w:val="0"/>
          <w:sz w:val="24"/>
          <w:szCs w:val="28"/>
        </w:rPr>
        <w:t>.</w:t>
      </w:r>
      <w:r w:rsidR="002F0548">
        <w:rPr>
          <w:rFonts w:ascii="Arial Narrow" w:hAnsi="Arial Narrow" w:cs="Arial"/>
          <w:spacing w:val="0"/>
          <w:sz w:val="24"/>
          <w:szCs w:val="28"/>
        </w:rPr>
        <w:t xml:space="preserve">  </w:t>
      </w:r>
      <w:r>
        <w:rPr>
          <w:rFonts w:ascii="Arial Narrow" w:hAnsi="Arial Narrow" w:cs="Arial"/>
          <w:spacing w:val="0"/>
          <w:sz w:val="24"/>
          <w:szCs w:val="28"/>
        </w:rPr>
        <w:t xml:space="preserve">  </w:t>
      </w:r>
    </w:p>
    <w:p w14:paraId="503139F3" w14:textId="0B8902DC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223F74C3" w14:textId="77777777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5D03A1AB" w14:textId="3AD63636" w:rsidR="009F7D42" w:rsidRDefault="009F7D42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  <w:r>
        <w:rPr>
          <w:rFonts w:ascii="Arial Narrow" w:hAnsi="Arial Narrow" w:cs="Arial"/>
          <w:spacing w:val="0"/>
          <w:sz w:val="24"/>
          <w:szCs w:val="28"/>
        </w:rPr>
        <w:t xml:space="preserve">Thank you for your consideration. </w:t>
      </w:r>
    </w:p>
    <w:p w14:paraId="46EA8A83" w14:textId="2ED095B6" w:rsidR="003B262B" w:rsidRDefault="003B262B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130C43F5" w14:textId="5897C380" w:rsidR="003B262B" w:rsidRDefault="003B262B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5133F9DD" w14:textId="5205707F" w:rsidR="003B262B" w:rsidRDefault="003B262B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35B9907A" w14:textId="08C1CEA2" w:rsidR="003B262B" w:rsidRDefault="00D5009C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  <w:sdt>
        <w:sdtPr>
          <w:rPr>
            <w:rFonts w:ascii="Arial Narrow" w:hAnsi="Arial Narrow" w:cs="Arial"/>
            <w:spacing w:val="0"/>
            <w:sz w:val="24"/>
            <w:szCs w:val="28"/>
          </w:rPr>
          <w:id w:val="12058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2B">
            <w:rPr>
              <w:rFonts w:ascii="MS Gothic" w:eastAsia="MS Gothic" w:hAnsi="MS Gothic" w:cs="Arial" w:hint="eastAsia"/>
              <w:spacing w:val="0"/>
              <w:sz w:val="24"/>
              <w:szCs w:val="28"/>
            </w:rPr>
            <w:t>☐</w:t>
          </w:r>
        </w:sdtContent>
      </w:sdt>
      <w:r w:rsidR="003B262B">
        <w:rPr>
          <w:rFonts w:ascii="Arial Narrow" w:hAnsi="Arial Narrow" w:cs="Arial"/>
          <w:spacing w:val="0"/>
          <w:sz w:val="24"/>
          <w:szCs w:val="28"/>
        </w:rPr>
        <w:t xml:space="preserve"> Approved</w:t>
      </w:r>
      <w:r w:rsidR="003B262B">
        <w:rPr>
          <w:rFonts w:ascii="Arial Narrow" w:hAnsi="Arial Narrow" w:cs="Arial"/>
          <w:spacing w:val="0"/>
          <w:sz w:val="24"/>
          <w:szCs w:val="28"/>
        </w:rPr>
        <w:tab/>
      </w:r>
      <w:r w:rsidR="003B262B">
        <w:rPr>
          <w:rFonts w:ascii="Arial Narrow" w:hAnsi="Arial Narrow" w:cs="Arial"/>
          <w:spacing w:val="0"/>
          <w:sz w:val="24"/>
          <w:szCs w:val="28"/>
        </w:rPr>
        <w:tab/>
      </w:r>
      <w:sdt>
        <w:sdtPr>
          <w:rPr>
            <w:rFonts w:ascii="Arial Narrow" w:hAnsi="Arial Narrow" w:cs="Arial"/>
            <w:spacing w:val="0"/>
            <w:sz w:val="24"/>
            <w:szCs w:val="28"/>
          </w:rPr>
          <w:id w:val="97541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2B">
            <w:rPr>
              <w:rFonts w:ascii="MS Gothic" w:eastAsia="MS Gothic" w:hAnsi="MS Gothic" w:cs="Arial" w:hint="eastAsia"/>
              <w:spacing w:val="0"/>
              <w:sz w:val="24"/>
              <w:szCs w:val="28"/>
            </w:rPr>
            <w:t>☐</w:t>
          </w:r>
        </w:sdtContent>
      </w:sdt>
      <w:r w:rsidR="003B262B">
        <w:rPr>
          <w:rFonts w:ascii="Arial Narrow" w:hAnsi="Arial Narrow" w:cs="Arial"/>
          <w:spacing w:val="0"/>
          <w:sz w:val="24"/>
          <w:szCs w:val="28"/>
        </w:rPr>
        <w:t xml:space="preserve"> Denied</w:t>
      </w:r>
      <w:r w:rsidR="003B262B">
        <w:rPr>
          <w:rFonts w:ascii="Arial Narrow" w:hAnsi="Arial Narrow" w:cs="Arial"/>
          <w:spacing w:val="0"/>
          <w:sz w:val="24"/>
          <w:szCs w:val="28"/>
        </w:rPr>
        <w:tab/>
      </w:r>
      <w:r w:rsidR="003B262B">
        <w:rPr>
          <w:rFonts w:ascii="Arial Narrow" w:hAnsi="Arial Narrow" w:cs="Arial"/>
          <w:spacing w:val="0"/>
          <w:sz w:val="24"/>
          <w:szCs w:val="28"/>
        </w:rPr>
        <w:tab/>
        <w:t>____________________________________ _________</w:t>
      </w:r>
    </w:p>
    <w:p w14:paraId="13A39500" w14:textId="60017F06" w:rsidR="003B262B" w:rsidRDefault="003B262B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  <w:r>
        <w:rPr>
          <w:rFonts w:ascii="Arial Narrow" w:hAnsi="Arial Narrow" w:cs="Arial"/>
          <w:spacing w:val="0"/>
          <w:sz w:val="24"/>
          <w:szCs w:val="28"/>
        </w:rPr>
        <w:tab/>
      </w:r>
      <w:r>
        <w:rPr>
          <w:rFonts w:ascii="Arial Narrow" w:hAnsi="Arial Narrow" w:cs="Arial"/>
          <w:spacing w:val="0"/>
          <w:sz w:val="24"/>
          <w:szCs w:val="28"/>
        </w:rPr>
        <w:tab/>
      </w:r>
      <w:r>
        <w:rPr>
          <w:rFonts w:ascii="Arial Narrow" w:hAnsi="Arial Narrow" w:cs="Arial"/>
          <w:spacing w:val="0"/>
          <w:sz w:val="24"/>
          <w:szCs w:val="28"/>
        </w:rPr>
        <w:tab/>
      </w:r>
      <w:r>
        <w:rPr>
          <w:rFonts w:ascii="Arial Narrow" w:hAnsi="Arial Narrow" w:cs="Arial"/>
          <w:spacing w:val="0"/>
          <w:sz w:val="24"/>
          <w:szCs w:val="28"/>
        </w:rPr>
        <w:tab/>
      </w:r>
      <w:r>
        <w:rPr>
          <w:rFonts w:ascii="Arial Narrow" w:hAnsi="Arial Narrow" w:cs="Arial"/>
          <w:spacing w:val="0"/>
          <w:sz w:val="24"/>
          <w:szCs w:val="28"/>
        </w:rPr>
        <w:tab/>
      </w:r>
      <w:r>
        <w:rPr>
          <w:rFonts w:ascii="Arial Narrow" w:hAnsi="Arial Narrow" w:cs="Arial"/>
          <w:spacing w:val="0"/>
          <w:sz w:val="24"/>
          <w:szCs w:val="28"/>
        </w:rPr>
        <w:tab/>
        <w:t>Thomas A. Parham, Ph.D.</w:t>
      </w:r>
      <w:r>
        <w:rPr>
          <w:rFonts w:ascii="Arial Narrow" w:hAnsi="Arial Narrow" w:cs="Arial"/>
          <w:spacing w:val="0"/>
          <w:sz w:val="24"/>
          <w:szCs w:val="28"/>
        </w:rPr>
        <w:tab/>
        <w:t xml:space="preserve">       </w:t>
      </w:r>
      <w:r>
        <w:rPr>
          <w:rFonts w:ascii="Arial Narrow" w:hAnsi="Arial Narrow" w:cs="Arial"/>
          <w:spacing w:val="0"/>
          <w:sz w:val="24"/>
          <w:szCs w:val="28"/>
        </w:rPr>
        <w:tab/>
        <w:t xml:space="preserve">       Date </w:t>
      </w:r>
      <w:r>
        <w:rPr>
          <w:rFonts w:ascii="Arial Narrow" w:hAnsi="Arial Narrow" w:cs="Arial"/>
          <w:spacing w:val="0"/>
          <w:sz w:val="24"/>
          <w:szCs w:val="28"/>
        </w:rPr>
        <w:tab/>
      </w:r>
    </w:p>
    <w:sectPr w:rsidR="003B262B" w:rsidSect="00E047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60" w:right="1440" w:bottom="1440" w:left="1440" w:header="54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8700" w14:textId="77777777" w:rsidR="00D5009C" w:rsidRDefault="00D5009C" w:rsidP="006A62DA">
      <w:pPr>
        <w:pStyle w:val="BodyText"/>
      </w:pPr>
      <w:r>
        <w:separator/>
      </w:r>
    </w:p>
  </w:endnote>
  <w:endnote w:type="continuationSeparator" w:id="0">
    <w:p w14:paraId="29B30E74" w14:textId="77777777" w:rsidR="00D5009C" w:rsidRDefault="00D5009C" w:rsidP="006A62D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2E9" w14:textId="77777777" w:rsidR="006A62DA" w:rsidRDefault="006A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FD17A2B" w14:textId="77777777" w:rsidR="006A62DA" w:rsidRDefault="006A6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3F1F" w14:textId="77777777" w:rsidR="006A62DA" w:rsidRPr="00E64F99" w:rsidRDefault="006A62DA" w:rsidP="00E64F99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4E89" w14:textId="77777777" w:rsidR="006A62DA" w:rsidRDefault="00037404" w:rsidP="00037404">
    <w:pPr>
      <w:pStyle w:val="Footer"/>
      <w:tabs>
        <w:tab w:val="clear" w:pos="4320"/>
        <w:tab w:val="clear" w:pos="8640"/>
      </w:tabs>
      <w:spacing w:before="480" w:line="240" w:lineRule="exact"/>
      <w:ind w:left="-1440"/>
    </w:pPr>
    <w:r>
      <w:rPr>
        <w:noProof/>
      </w:rPr>
      <w:drawing>
        <wp:inline distT="0" distB="0" distL="0" distR="0" wp14:anchorId="22A7F415" wp14:editId="204B9B3A">
          <wp:extent cx="7761394" cy="316998"/>
          <wp:effectExtent l="0" t="0" r="0" b="63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304" cy="327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1629" w14:textId="77777777" w:rsidR="00D5009C" w:rsidRDefault="00D5009C" w:rsidP="006A62DA">
      <w:pPr>
        <w:pStyle w:val="BodyText"/>
      </w:pPr>
      <w:r>
        <w:separator/>
      </w:r>
    </w:p>
  </w:footnote>
  <w:footnote w:type="continuationSeparator" w:id="0">
    <w:p w14:paraId="2261D5AD" w14:textId="77777777" w:rsidR="00D5009C" w:rsidRDefault="00D5009C" w:rsidP="006A62D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67C" w14:textId="504B7C49" w:rsidR="00E64F99" w:rsidRDefault="006A62DA" w:rsidP="00E64F99">
    <w:pPr>
      <w:pStyle w:val="Header"/>
      <w:tabs>
        <w:tab w:val="clear" w:pos="8640"/>
        <w:tab w:val="right" w:pos="9360"/>
      </w:tabs>
      <w:spacing w:after="0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503F8">
      <w:rPr>
        <w:noProof/>
      </w:rPr>
      <w:t>September 15, 2021</w:t>
    </w:r>
    <w:r>
      <w:fldChar w:fldCharType="end"/>
    </w:r>
  </w:p>
  <w:p w14:paraId="1BFA20E5" w14:textId="77777777" w:rsidR="00E64F99" w:rsidRDefault="00E64F99" w:rsidP="00E64F99">
    <w:pPr>
      <w:pStyle w:val="Header"/>
      <w:spacing w:after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5D96" w14:textId="77777777" w:rsidR="006A62DA" w:rsidRDefault="00037404" w:rsidP="00BC224E">
    <w:pPr>
      <w:pStyle w:val="Header"/>
      <w:tabs>
        <w:tab w:val="clear" w:pos="4320"/>
        <w:tab w:val="clear" w:pos="8640"/>
      </w:tabs>
      <w:spacing w:after="240"/>
      <w:ind w:left="0"/>
      <w:jc w:val="left"/>
    </w:pPr>
    <w:r>
      <w:rPr>
        <w:noProof/>
      </w:rPr>
      <w:drawing>
        <wp:inline distT="0" distB="0" distL="0" distR="0" wp14:anchorId="2AF281D6" wp14:editId="346BB267">
          <wp:extent cx="2147777" cy="444677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UDH-RGB-Logo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71" cy="49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83ADA" w14:textId="77777777" w:rsidR="006A62DA" w:rsidRDefault="006A62DA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130"/>
  <w:displayVerticalDrawingGridEvery w:val="2"/>
  <w:doNotUseMarginsForDrawingGridOrigin/>
  <w:drawingGridHorizontalOrigin w:val="1714"/>
  <w:drawingGridVerticalOrigin w:val="30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0C"/>
    <w:rsid w:val="00011018"/>
    <w:rsid w:val="000316A1"/>
    <w:rsid w:val="00037404"/>
    <w:rsid w:val="0005786D"/>
    <w:rsid w:val="0006778F"/>
    <w:rsid w:val="000A33FE"/>
    <w:rsid w:val="000D7F2E"/>
    <w:rsid w:val="00134591"/>
    <w:rsid w:val="00135580"/>
    <w:rsid w:val="00165385"/>
    <w:rsid w:val="001816E9"/>
    <w:rsid w:val="001E676C"/>
    <w:rsid w:val="00211A12"/>
    <w:rsid w:val="002546E7"/>
    <w:rsid w:val="002732F2"/>
    <w:rsid w:val="00290912"/>
    <w:rsid w:val="002F0548"/>
    <w:rsid w:val="00311C60"/>
    <w:rsid w:val="00332520"/>
    <w:rsid w:val="003524E5"/>
    <w:rsid w:val="00353E6A"/>
    <w:rsid w:val="00375B0D"/>
    <w:rsid w:val="00385AC6"/>
    <w:rsid w:val="00390167"/>
    <w:rsid w:val="003B262B"/>
    <w:rsid w:val="003C3011"/>
    <w:rsid w:val="003E5DB8"/>
    <w:rsid w:val="003F69E0"/>
    <w:rsid w:val="00432217"/>
    <w:rsid w:val="00435297"/>
    <w:rsid w:val="004405A8"/>
    <w:rsid w:val="00441EDA"/>
    <w:rsid w:val="004C0AFE"/>
    <w:rsid w:val="004F4275"/>
    <w:rsid w:val="00550E93"/>
    <w:rsid w:val="005C78FE"/>
    <w:rsid w:val="005D55FE"/>
    <w:rsid w:val="005E3843"/>
    <w:rsid w:val="00604A8B"/>
    <w:rsid w:val="006356AD"/>
    <w:rsid w:val="006454CA"/>
    <w:rsid w:val="00647C36"/>
    <w:rsid w:val="0066722A"/>
    <w:rsid w:val="0067482F"/>
    <w:rsid w:val="006922E1"/>
    <w:rsid w:val="006A62DA"/>
    <w:rsid w:val="006F7C5B"/>
    <w:rsid w:val="007955E7"/>
    <w:rsid w:val="007A7452"/>
    <w:rsid w:val="007D7F23"/>
    <w:rsid w:val="00841480"/>
    <w:rsid w:val="0086389E"/>
    <w:rsid w:val="00863F3F"/>
    <w:rsid w:val="008777E8"/>
    <w:rsid w:val="008A58A0"/>
    <w:rsid w:val="008C139D"/>
    <w:rsid w:val="008D696A"/>
    <w:rsid w:val="008E1084"/>
    <w:rsid w:val="00906160"/>
    <w:rsid w:val="00912F75"/>
    <w:rsid w:val="00913F60"/>
    <w:rsid w:val="0094093D"/>
    <w:rsid w:val="00944600"/>
    <w:rsid w:val="0095070C"/>
    <w:rsid w:val="00965958"/>
    <w:rsid w:val="00975C57"/>
    <w:rsid w:val="00992257"/>
    <w:rsid w:val="009B24A7"/>
    <w:rsid w:val="009F7D42"/>
    <w:rsid w:val="00A1347C"/>
    <w:rsid w:val="00A22C39"/>
    <w:rsid w:val="00A22CEE"/>
    <w:rsid w:val="00A503F8"/>
    <w:rsid w:val="00A6511A"/>
    <w:rsid w:val="00A835B7"/>
    <w:rsid w:val="00A85A67"/>
    <w:rsid w:val="00A9337D"/>
    <w:rsid w:val="00AF2FBF"/>
    <w:rsid w:val="00AF5F17"/>
    <w:rsid w:val="00B3251C"/>
    <w:rsid w:val="00B3337F"/>
    <w:rsid w:val="00B634C6"/>
    <w:rsid w:val="00B63AFF"/>
    <w:rsid w:val="00BC224E"/>
    <w:rsid w:val="00BC6930"/>
    <w:rsid w:val="00BF5991"/>
    <w:rsid w:val="00C3663E"/>
    <w:rsid w:val="00C61BA3"/>
    <w:rsid w:val="00CA7757"/>
    <w:rsid w:val="00CD06FC"/>
    <w:rsid w:val="00CE22E3"/>
    <w:rsid w:val="00D104D5"/>
    <w:rsid w:val="00D27948"/>
    <w:rsid w:val="00D35EFF"/>
    <w:rsid w:val="00D421D7"/>
    <w:rsid w:val="00D42C23"/>
    <w:rsid w:val="00D5009C"/>
    <w:rsid w:val="00D60042"/>
    <w:rsid w:val="00D87CD2"/>
    <w:rsid w:val="00D963AA"/>
    <w:rsid w:val="00DB229E"/>
    <w:rsid w:val="00DC20A5"/>
    <w:rsid w:val="00DC4CB8"/>
    <w:rsid w:val="00DF1403"/>
    <w:rsid w:val="00E0478E"/>
    <w:rsid w:val="00E06D0C"/>
    <w:rsid w:val="00E34CF0"/>
    <w:rsid w:val="00E64F99"/>
    <w:rsid w:val="00E738C4"/>
    <w:rsid w:val="00EA5528"/>
    <w:rsid w:val="00EC5574"/>
    <w:rsid w:val="00ED7093"/>
    <w:rsid w:val="00EF1C0E"/>
    <w:rsid w:val="00F76135"/>
    <w:rsid w:val="00F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47708"/>
  <w15:docId w15:val="{9818F45D-3E3E-F146-AA14-2629499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Arial Black" w:hAnsi="Arial Black"/>
      <w:color w:val="FFFFFF"/>
      <w:sz w:val="24"/>
    </w:rPr>
  </w:style>
  <w:style w:type="paragraph" w:styleId="Heading7">
    <w:name w:val="heading 7"/>
    <w:basedOn w:val="Normal"/>
    <w:next w:val="Normal"/>
    <w:qFormat/>
    <w:pPr>
      <w:keepNext/>
      <w:ind w:left="0"/>
      <w:jc w:val="center"/>
      <w:outlineLvl w:val="6"/>
    </w:pPr>
    <w:rPr>
      <w:rFonts w:ascii="Times New Roman" w:hAnsi="Times New Roman"/>
      <w:b/>
      <w:color w:val="FFFFFF"/>
      <w:spacing w:val="36"/>
      <w:position w:val="-4"/>
      <w:sz w:val="18"/>
    </w:rPr>
  </w:style>
  <w:style w:type="paragraph" w:styleId="Heading8">
    <w:name w:val="heading 8"/>
    <w:basedOn w:val="Normal"/>
    <w:next w:val="Normal"/>
    <w:qFormat/>
    <w:pPr>
      <w:keepNext/>
      <w:ind w:left="0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character" w:styleId="Hyperlink">
    <w:name w:val="Hyperlink"/>
    <w:rsid w:val="00353E6A"/>
    <w:rPr>
      <w:color w:val="0000FF"/>
      <w:u w:val="single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DocumentMap">
    <w:name w:val="Document Map"/>
    <w:basedOn w:val="Normal"/>
    <w:semiHidden/>
    <w:rsid w:val="006356A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39"/>
    <w:rsid w:val="00D2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34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21D7"/>
    <w:rPr>
      <w:rFonts w:ascii="Arial" w:eastAsia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5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55FE"/>
    <w:rPr>
      <w:rFonts w:ascii="Segoe UI" w:hAnsi="Segoe UI" w:cs="Segoe UI"/>
      <w:spacing w:val="-5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3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ROJECTS\Communications%20Website\Templates\CSU%20Fa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DBB865A68427588FB6050B6CE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560E-6111-48C5-AA82-B366822D89F4}"/>
      </w:docPartPr>
      <w:docPartBody>
        <w:p w:rsidR="00F369A0" w:rsidRDefault="00ED4B03" w:rsidP="00ED4B03">
          <w:pPr>
            <w:pStyle w:val="049DBB865A68427588FB6050B6CE9678"/>
          </w:pPr>
          <w:r w:rsidRPr="00870D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50DC482CF04003BED909AE512F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B2A6-061A-4443-8312-32F393916850}"/>
      </w:docPartPr>
      <w:docPartBody>
        <w:p w:rsidR="00F369A0" w:rsidRDefault="00ED4B03" w:rsidP="00ED4B03">
          <w:pPr>
            <w:pStyle w:val="C450DC482CF04003BED909AE512FAD7D"/>
          </w:pPr>
          <w:r w:rsidRPr="00870D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03"/>
    <w:rsid w:val="003D4FEA"/>
    <w:rsid w:val="006C5ED2"/>
    <w:rsid w:val="00786324"/>
    <w:rsid w:val="00ED4B03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B03"/>
    <w:rPr>
      <w:color w:val="808080"/>
    </w:rPr>
  </w:style>
  <w:style w:type="paragraph" w:customStyle="1" w:styleId="049DBB865A68427588FB6050B6CE9678">
    <w:name w:val="049DBB865A68427588FB6050B6CE9678"/>
    <w:rsid w:val="00ED4B0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450DC482CF04003BED909AE512FAD7D">
    <w:name w:val="C450DC482CF04003BED909AE512FAD7D"/>
    <w:rsid w:val="00ED4B0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FC4D51-6C33-42D2-8AE4-7F05F358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 Fax</Template>
  <TotalTime>50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Brenda Knepper</dc:creator>
  <cp:keywords/>
  <cp:lastModifiedBy>Monica Ponce</cp:lastModifiedBy>
  <cp:revision>3</cp:revision>
  <cp:lastPrinted>2008-07-07T23:37:00Z</cp:lastPrinted>
  <dcterms:created xsi:type="dcterms:W3CDTF">2021-09-09T19:48:00Z</dcterms:created>
  <dcterms:modified xsi:type="dcterms:W3CDTF">2021-09-15T20:25:00Z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