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F0FB5" w14:textId="57A6E8C7" w:rsidR="003A4E50" w:rsidRPr="008B0450" w:rsidRDefault="003A4E50">
      <w:pPr>
        <w:rPr>
          <w:rFonts w:ascii="Arial Narrow" w:hAnsi="Arial Narrow" w:cs="Calibri"/>
          <w:sz w:val="22"/>
          <w:szCs w:val="22"/>
        </w:rPr>
      </w:pPr>
    </w:p>
    <w:p w14:paraId="49E4A87C" w14:textId="570C9436" w:rsidR="000A26F5" w:rsidRDefault="000A26F5" w:rsidP="000A26F5">
      <w:pPr>
        <w:jc w:val="center"/>
        <w:rPr>
          <w:rFonts w:ascii="Arial Narrow" w:eastAsia="Calibri" w:hAnsi="Arial Narrow"/>
          <w:b/>
          <w:sz w:val="28"/>
          <w:szCs w:val="28"/>
          <w:u w:val="single"/>
        </w:rPr>
      </w:pPr>
      <w:r w:rsidRPr="00660D33">
        <w:rPr>
          <w:rFonts w:ascii="Arial Narrow" w:eastAsia="Calibri" w:hAnsi="Arial Narrow"/>
          <w:b/>
          <w:sz w:val="28"/>
          <w:szCs w:val="28"/>
          <w:u w:val="single"/>
        </w:rPr>
        <w:t xml:space="preserve">MPP / Confidential </w:t>
      </w:r>
      <w:r w:rsidR="004145DA">
        <w:rPr>
          <w:rFonts w:ascii="Arial Narrow" w:eastAsia="Calibri" w:hAnsi="Arial Narrow"/>
          <w:b/>
          <w:sz w:val="28"/>
          <w:szCs w:val="28"/>
          <w:u w:val="single"/>
        </w:rPr>
        <w:t xml:space="preserve">Performance </w:t>
      </w:r>
      <w:r w:rsidRPr="00660D33">
        <w:rPr>
          <w:rFonts w:ascii="Arial Narrow" w:eastAsia="Calibri" w:hAnsi="Arial Narrow"/>
          <w:b/>
          <w:sz w:val="28"/>
          <w:szCs w:val="28"/>
          <w:u w:val="single"/>
        </w:rPr>
        <w:t>Evaluation</w:t>
      </w:r>
    </w:p>
    <w:p w14:paraId="6CF3BD95" w14:textId="316FEFC1" w:rsidR="006F51C7" w:rsidRPr="00BA6020" w:rsidRDefault="006F51C7" w:rsidP="000A26F5">
      <w:pPr>
        <w:jc w:val="center"/>
        <w:rPr>
          <w:rFonts w:ascii="Arial Narrow" w:eastAsia="Calibri" w:hAnsi="Arial Narrow"/>
          <w:b/>
          <w:sz w:val="26"/>
          <w:szCs w:val="26"/>
          <w:u w:val="single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3240"/>
        <w:gridCol w:w="7290"/>
      </w:tblGrid>
      <w:tr w:rsidR="006F51C7" w14:paraId="3BAA76E8" w14:textId="77777777" w:rsidTr="00672949">
        <w:trPr>
          <w:trHeight w:val="467"/>
        </w:trPr>
        <w:tc>
          <w:tcPr>
            <w:tcW w:w="3240" w:type="dxa"/>
            <w:vAlign w:val="center"/>
          </w:tcPr>
          <w:p w14:paraId="171C3F12" w14:textId="1B92E5EF" w:rsidR="006F51C7" w:rsidRPr="006F51C7" w:rsidRDefault="006F51C7" w:rsidP="00D55D7E">
            <w:pPr>
              <w:jc w:val="right"/>
              <w:rPr>
                <w:rFonts w:ascii="Arial Narrow" w:hAnsi="Arial Narrow"/>
                <w:b/>
                <w:bCs/>
              </w:rPr>
            </w:pPr>
            <w:r w:rsidRPr="006F51C7">
              <w:rPr>
                <w:rFonts w:ascii="Arial Narrow" w:hAnsi="Arial Narrow"/>
                <w:b/>
                <w:bCs/>
              </w:rPr>
              <w:t>Evaluation Cycle</w:t>
            </w:r>
            <w:r w:rsidR="00D55D7E">
              <w:rPr>
                <w:rFonts w:ascii="Arial Narrow" w:hAnsi="Arial Narrow"/>
                <w:b/>
                <w:bCs/>
              </w:rPr>
              <w:t xml:space="preserve"> </w:t>
            </w:r>
            <w:r w:rsidR="00D55D7E" w:rsidRPr="00D55D7E">
              <w:rPr>
                <w:rFonts w:ascii="Arial Narrow" w:hAnsi="Arial Narrow"/>
                <w:i/>
                <w:iCs/>
                <w:sz w:val="20"/>
                <w:szCs w:val="20"/>
              </w:rPr>
              <w:t>(Check One)</w:t>
            </w:r>
            <w:r w:rsidRPr="006F51C7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7290" w:type="dxa"/>
            <w:vAlign w:val="center"/>
          </w:tcPr>
          <w:p w14:paraId="31AC57A1" w14:textId="18B71776" w:rsidR="006F51C7" w:rsidRPr="006F51C7" w:rsidRDefault="00174CAA" w:rsidP="0067294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object w:dxaOrig="225" w:dyaOrig="225" w14:anchorId="53BBAD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57.05pt;height:22.8pt" o:ole="">
                  <v:imagedata r:id="rId8" o:title=""/>
                </v:shape>
                <w:control r:id="rId9" w:name="OptionButton1" w:shapeid="_x0000_i1049"/>
              </w:object>
            </w:r>
            <w:r>
              <w:rPr>
                <w:rFonts w:ascii="Arial Narrow" w:hAnsi="Arial Narrow"/>
                <w:bCs/>
              </w:rPr>
              <w:t xml:space="preserve">                     </w:t>
            </w:r>
            <w:r>
              <w:rPr>
                <w:rFonts w:ascii="Arial Narrow" w:hAnsi="Arial Narrow"/>
                <w:bCs/>
              </w:rPr>
              <w:object w:dxaOrig="225" w:dyaOrig="225" w14:anchorId="1C29193B">
                <v:shape id="_x0000_i1051" type="#_x0000_t75" style="width:50.6pt;height:22.8pt" o:ole="">
                  <v:imagedata r:id="rId10" o:title=""/>
                </v:shape>
                <w:control r:id="rId11" w:name="OptionButton2" w:shapeid="_x0000_i1051"/>
              </w:object>
            </w:r>
            <w:r>
              <w:rPr>
                <w:rFonts w:ascii="Arial Narrow" w:hAnsi="Arial Narrow"/>
                <w:bCs/>
              </w:rPr>
              <w:t xml:space="preserve">                    </w:t>
            </w:r>
            <w:r w:rsidR="0035101C">
              <w:rPr>
                <w:rFonts w:ascii="Arial Narrow" w:hAnsi="Arial Narrow"/>
                <w:bCs/>
              </w:rPr>
              <w:object w:dxaOrig="225" w:dyaOrig="225" w14:anchorId="1B9F1772">
                <v:shape id="_x0000_i1053" type="#_x0000_t75" style="width:45.6pt;height:22.8pt" o:ole="">
                  <v:imagedata r:id="rId12" o:title=""/>
                </v:shape>
                <w:control r:id="rId13" w:name="OptionButton3" w:shapeid="_x0000_i1053"/>
              </w:object>
            </w:r>
          </w:p>
        </w:tc>
      </w:tr>
      <w:tr w:rsidR="006F51C7" w14:paraId="59E7F18B" w14:textId="77777777" w:rsidTr="00035468">
        <w:trPr>
          <w:trHeight w:val="467"/>
        </w:trPr>
        <w:tc>
          <w:tcPr>
            <w:tcW w:w="3240" w:type="dxa"/>
            <w:vAlign w:val="center"/>
          </w:tcPr>
          <w:p w14:paraId="58637F28" w14:textId="77777777" w:rsidR="006F51C7" w:rsidRPr="006F51C7" w:rsidRDefault="006F51C7" w:rsidP="00D55D7E">
            <w:pPr>
              <w:jc w:val="right"/>
              <w:rPr>
                <w:rFonts w:ascii="Arial Narrow" w:hAnsi="Arial Narrow"/>
                <w:b/>
                <w:bCs/>
              </w:rPr>
            </w:pPr>
            <w:r w:rsidRPr="006F51C7">
              <w:rPr>
                <w:rFonts w:ascii="Arial Narrow" w:hAnsi="Arial Narrow"/>
                <w:b/>
                <w:bCs/>
              </w:rPr>
              <w:t>Employee Name:</w:t>
            </w:r>
          </w:p>
        </w:tc>
        <w:tc>
          <w:tcPr>
            <w:tcW w:w="7290" w:type="dxa"/>
            <w:vAlign w:val="center"/>
          </w:tcPr>
          <w:p w14:paraId="7C12021C" w14:textId="1BDD88CA" w:rsidR="006F51C7" w:rsidRPr="006F51C7" w:rsidRDefault="0035101C" w:rsidP="00D55D7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0"/>
          </w:p>
        </w:tc>
      </w:tr>
      <w:tr w:rsidR="006F51C7" w14:paraId="7F117776" w14:textId="77777777" w:rsidTr="00035468">
        <w:trPr>
          <w:trHeight w:val="530"/>
        </w:trPr>
        <w:tc>
          <w:tcPr>
            <w:tcW w:w="3240" w:type="dxa"/>
            <w:vAlign w:val="center"/>
          </w:tcPr>
          <w:p w14:paraId="322A47A0" w14:textId="77777777" w:rsidR="006F51C7" w:rsidRPr="006F51C7" w:rsidRDefault="006F51C7" w:rsidP="00D55D7E">
            <w:pPr>
              <w:jc w:val="right"/>
              <w:rPr>
                <w:rFonts w:ascii="Arial Narrow" w:hAnsi="Arial Narrow"/>
                <w:b/>
                <w:bCs/>
              </w:rPr>
            </w:pPr>
            <w:r w:rsidRPr="006F51C7">
              <w:rPr>
                <w:rFonts w:ascii="Arial Narrow" w:hAnsi="Arial Narrow"/>
                <w:b/>
                <w:bCs/>
              </w:rPr>
              <w:t>Title:</w:t>
            </w:r>
          </w:p>
        </w:tc>
        <w:tc>
          <w:tcPr>
            <w:tcW w:w="7290" w:type="dxa"/>
            <w:vAlign w:val="center"/>
          </w:tcPr>
          <w:p w14:paraId="1B0A8EB5" w14:textId="66ACBABD" w:rsidR="006F51C7" w:rsidRPr="006F51C7" w:rsidRDefault="0035101C" w:rsidP="00D55D7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"/>
          </w:p>
        </w:tc>
      </w:tr>
      <w:tr w:rsidR="006F51C7" w14:paraId="5DFEE847" w14:textId="77777777" w:rsidTr="00035468">
        <w:trPr>
          <w:trHeight w:val="554"/>
        </w:trPr>
        <w:tc>
          <w:tcPr>
            <w:tcW w:w="3240" w:type="dxa"/>
            <w:vAlign w:val="center"/>
          </w:tcPr>
          <w:p w14:paraId="5C20F588" w14:textId="77777777" w:rsidR="006F51C7" w:rsidRPr="006F51C7" w:rsidRDefault="006F51C7" w:rsidP="00D55D7E">
            <w:pPr>
              <w:jc w:val="right"/>
              <w:rPr>
                <w:rFonts w:ascii="Arial Narrow" w:hAnsi="Arial Narrow"/>
                <w:b/>
                <w:bCs/>
              </w:rPr>
            </w:pPr>
            <w:r w:rsidRPr="006F51C7">
              <w:rPr>
                <w:rFonts w:ascii="Arial Narrow" w:hAnsi="Arial Narrow"/>
                <w:b/>
                <w:bCs/>
              </w:rPr>
              <w:t>Evaluation Period:</w:t>
            </w:r>
          </w:p>
        </w:tc>
        <w:tc>
          <w:tcPr>
            <w:tcW w:w="7290" w:type="dxa"/>
            <w:vAlign w:val="center"/>
          </w:tcPr>
          <w:p w14:paraId="7778526C" w14:textId="1269BFE3" w:rsidR="006F51C7" w:rsidRPr="00EB3780" w:rsidRDefault="00CE157C" w:rsidP="00D55D7E">
            <w:pPr>
              <w:rPr>
                <w:rFonts w:ascii="Arial Narrow" w:hAnsi="Arial Narrow"/>
                <w:bCs/>
                <w:highlight w:val="yellow"/>
              </w:rPr>
            </w:pPr>
            <w:sdt>
              <w:sdtPr>
                <w:rPr>
                  <w:rFonts w:ascii="Arial Narrow" w:eastAsia="Calibri" w:hAnsi="Arial Narrow"/>
                  <w:bCs/>
                  <w:highlight w:val="yellow"/>
                </w:rPr>
                <w:alias w:val="Select FY Review Period"/>
                <w:tag w:val="Select FY Review Period"/>
                <w:id w:val="1829628917"/>
                <w:placeholder>
                  <w:docPart w:val="62CCDFCF915D4A23AE35D6EB08EFEBAA"/>
                </w:placeholder>
                <w15:color w:val="993300"/>
                <w:comboBox>
                  <w:listItem w:displayText="Select FY Review Period" w:value="Select FY Review Period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  <w:listItem w:displayText="2025-2026" w:value="2025-2026"/>
                  <w:listItem w:displayText="2026-2027" w:value="2026-2027"/>
                  <w:listItem w:displayText="2027-2028" w:value="2027-2028"/>
                  <w:listItem w:displayText="2028-2029" w:value="2028-2029"/>
                  <w:listItem w:displayText="2029-2030" w:value="2029-2030"/>
                  <w:listItem w:displayText="2030-2031" w:value="2030-2031"/>
                  <w:listItem w:displayText="2031-2032" w:value="2031-2032"/>
                  <w:listItem w:displayText="2032-2033" w:value="2032-2033"/>
                  <w:listItem w:displayText="2033-2034" w:value="2033-2034"/>
                  <w:listItem w:displayText="2034-2035" w:value="2034-2035"/>
                </w:comboBox>
              </w:sdtPr>
              <w:sdtEndPr/>
              <w:sdtContent>
                <w:r w:rsidR="0035101C" w:rsidRPr="00EB3780">
                  <w:rPr>
                    <w:rFonts w:ascii="Arial Narrow" w:eastAsia="Calibri" w:hAnsi="Arial Narrow"/>
                    <w:bCs/>
                    <w:highlight w:val="yellow"/>
                  </w:rPr>
                  <w:t>Select FY Review Period</w:t>
                </w:r>
              </w:sdtContent>
            </w:sdt>
          </w:p>
        </w:tc>
      </w:tr>
      <w:tr w:rsidR="006F51C7" w14:paraId="0A871503" w14:textId="77777777" w:rsidTr="00035468">
        <w:trPr>
          <w:trHeight w:val="608"/>
        </w:trPr>
        <w:tc>
          <w:tcPr>
            <w:tcW w:w="3240" w:type="dxa"/>
            <w:vAlign w:val="center"/>
          </w:tcPr>
          <w:p w14:paraId="2ED504FD" w14:textId="37823DCE" w:rsidR="006F51C7" w:rsidRPr="006F51C7" w:rsidRDefault="006F51C7" w:rsidP="00D55D7E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Administrator Level</w:t>
            </w:r>
            <w:r w:rsidR="00D55D7E">
              <w:rPr>
                <w:rFonts w:ascii="Arial Narrow" w:hAnsi="Arial Narrow"/>
                <w:b/>
                <w:bCs/>
              </w:rPr>
              <w:t xml:space="preserve"> </w:t>
            </w:r>
            <w:r w:rsidR="00D55D7E" w:rsidRPr="00D55D7E">
              <w:rPr>
                <w:rFonts w:ascii="Arial Narrow" w:hAnsi="Arial Narrow"/>
                <w:i/>
                <w:iCs/>
                <w:sz w:val="20"/>
                <w:szCs w:val="20"/>
              </w:rPr>
              <w:t>(Check One)</w:t>
            </w:r>
            <w:r>
              <w:rPr>
                <w:rFonts w:ascii="Arial Narrow" w:hAnsi="Arial Narrow"/>
                <w:b/>
                <w:bCs/>
              </w:rPr>
              <w:t xml:space="preserve">: </w:t>
            </w:r>
          </w:p>
        </w:tc>
        <w:tc>
          <w:tcPr>
            <w:tcW w:w="7290" w:type="dxa"/>
            <w:vAlign w:val="center"/>
          </w:tcPr>
          <w:p w14:paraId="3D2D3640" w14:textId="77DE62AC" w:rsidR="006F51C7" w:rsidRPr="006F51C7" w:rsidRDefault="0035101C" w:rsidP="00035468">
            <w:pPr>
              <w:jc w:val="center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object w:dxaOrig="225" w:dyaOrig="225" w14:anchorId="2C05FD47">
                <v:shape id="_x0000_i1055" type="#_x0000_t75" style="width:22.8pt;height:22.8pt" o:ole="">
                  <v:imagedata r:id="rId14" o:title=""/>
                </v:shape>
                <w:control r:id="rId15" w:name="OptionButton4" w:shapeid="_x0000_i1055"/>
              </w:object>
            </w:r>
            <w:r>
              <w:rPr>
                <w:rFonts w:ascii="Arial Narrow" w:eastAsia="Calibri" w:hAnsi="Arial Narrow"/>
                <w:bCs/>
              </w:rPr>
              <w:t xml:space="preserve">   </w:t>
            </w:r>
            <w:r w:rsidR="00672949">
              <w:rPr>
                <w:rFonts w:ascii="Arial Narrow" w:eastAsia="Calibri" w:hAnsi="Arial Narrow"/>
                <w:bCs/>
              </w:rPr>
              <w:t xml:space="preserve"> </w:t>
            </w:r>
            <w:r>
              <w:rPr>
                <w:rFonts w:ascii="Arial Narrow" w:eastAsia="Calibri" w:hAnsi="Arial Narrow"/>
                <w:bCs/>
              </w:rPr>
              <w:t xml:space="preserve">     </w:t>
            </w:r>
            <w:r w:rsidR="00672949">
              <w:rPr>
                <w:rFonts w:ascii="Arial Narrow" w:eastAsia="Calibri" w:hAnsi="Arial Narrow"/>
                <w:bCs/>
              </w:rPr>
              <w:t xml:space="preserve"> </w:t>
            </w:r>
            <w:r>
              <w:rPr>
                <w:rFonts w:ascii="Arial Narrow" w:eastAsia="Calibri" w:hAnsi="Arial Narrow"/>
                <w:bCs/>
              </w:rPr>
              <w:t xml:space="preserve">        </w:t>
            </w:r>
            <w:r>
              <w:rPr>
                <w:rFonts w:ascii="Arial Narrow" w:eastAsia="Calibri" w:hAnsi="Arial Narrow"/>
                <w:bCs/>
              </w:rPr>
              <w:object w:dxaOrig="225" w:dyaOrig="225" w14:anchorId="09ABE7D6">
                <v:shape id="_x0000_i1057" type="#_x0000_t75" style="width:24.25pt;height:22.8pt" o:ole="">
                  <v:imagedata r:id="rId16" o:title=""/>
                </v:shape>
                <w:control r:id="rId17" w:name="OptionButton5" w:shapeid="_x0000_i1057"/>
              </w:object>
            </w:r>
            <w:r>
              <w:rPr>
                <w:rFonts w:ascii="Arial Narrow" w:eastAsia="Calibri" w:hAnsi="Arial Narrow"/>
                <w:bCs/>
              </w:rPr>
              <w:t xml:space="preserve">         </w:t>
            </w:r>
            <w:r w:rsidR="00672949">
              <w:rPr>
                <w:rFonts w:ascii="Arial Narrow" w:eastAsia="Calibri" w:hAnsi="Arial Narrow"/>
                <w:bCs/>
              </w:rPr>
              <w:t xml:space="preserve">    </w:t>
            </w:r>
            <w:r>
              <w:rPr>
                <w:rFonts w:ascii="Arial Narrow" w:eastAsia="Calibri" w:hAnsi="Arial Narrow"/>
                <w:bCs/>
              </w:rPr>
              <w:t xml:space="preserve">     </w:t>
            </w:r>
            <w:r w:rsidRPr="00035468">
              <w:rPr>
                <w:rFonts w:ascii="Arial Narrow" w:eastAsia="Calibri" w:hAnsi="Arial Narrow"/>
                <w:bCs/>
              </w:rPr>
              <w:object w:dxaOrig="225" w:dyaOrig="225" w14:anchorId="05E0EC5C">
                <v:shape id="_x0000_i1059" type="#_x0000_t75" style="width:27.1pt;height:22.8pt" o:ole="">
                  <v:imagedata r:id="rId18" o:title=""/>
                </v:shape>
                <w:control r:id="rId19" w:name="OptionButton6" w:shapeid="_x0000_i1059"/>
              </w:object>
            </w:r>
            <w:r>
              <w:rPr>
                <w:rFonts w:ascii="Arial Narrow" w:eastAsia="Calibri" w:hAnsi="Arial Narrow"/>
                <w:bCs/>
              </w:rPr>
              <w:t xml:space="preserve">      </w:t>
            </w:r>
            <w:r w:rsidR="00672949">
              <w:rPr>
                <w:rFonts w:ascii="Arial Narrow" w:eastAsia="Calibri" w:hAnsi="Arial Narrow"/>
                <w:bCs/>
              </w:rPr>
              <w:t xml:space="preserve">   </w:t>
            </w:r>
            <w:r>
              <w:rPr>
                <w:rFonts w:ascii="Arial Narrow" w:eastAsia="Calibri" w:hAnsi="Arial Narrow"/>
                <w:bCs/>
              </w:rPr>
              <w:t xml:space="preserve">  </w:t>
            </w:r>
            <w:r w:rsidR="00672949">
              <w:rPr>
                <w:rFonts w:ascii="Arial Narrow" w:eastAsia="Calibri" w:hAnsi="Arial Narrow"/>
                <w:bCs/>
              </w:rPr>
              <w:t xml:space="preserve"> </w:t>
            </w:r>
            <w:r>
              <w:rPr>
                <w:rFonts w:ascii="Arial Narrow" w:eastAsia="Calibri" w:hAnsi="Arial Narrow"/>
                <w:bCs/>
              </w:rPr>
              <w:t xml:space="preserve">      </w:t>
            </w:r>
            <w:r w:rsidR="00035468" w:rsidRPr="00035468">
              <w:rPr>
                <w:rFonts w:ascii="Arial Narrow" w:eastAsia="Calibri" w:hAnsi="Arial Narrow"/>
                <w:bCs/>
              </w:rPr>
              <w:object w:dxaOrig="225" w:dyaOrig="225" w14:anchorId="36BFB81D">
                <v:shape id="_x0000_i1061" type="#_x0000_t75" style="width:27.1pt;height:22.8pt" o:ole="">
                  <v:imagedata r:id="rId20" o:title=""/>
                </v:shape>
                <w:control r:id="rId21" w:name="OptionButton61" w:shapeid="_x0000_i1061"/>
              </w:object>
            </w:r>
            <w:r w:rsidR="00035468">
              <w:rPr>
                <w:rFonts w:ascii="Arial Narrow" w:eastAsia="Calibri" w:hAnsi="Arial Narrow"/>
                <w:bCs/>
              </w:rPr>
              <w:t xml:space="preserve">              </w:t>
            </w:r>
          </w:p>
        </w:tc>
      </w:tr>
    </w:tbl>
    <w:p w14:paraId="718CE42A" w14:textId="77777777" w:rsidR="001E6EFA" w:rsidRDefault="001E6EFA" w:rsidP="000F3BC0">
      <w:pPr>
        <w:ind w:left="-540" w:right="-630"/>
        <w:rPr>
          <w:rFonts w:ascii="Arial Narrow" w:hAnsi="Arial Narrow"/>
          <w:b/>
          <w:u w:val="single"/>
        </w:rPr>
      </w:pPr>
      <w:bookmarkStart w:id="2" w:name="_Hlk38640471"/>
    </w:p>
    <w:p w14:paraId="28EABF4D" w14:textId="6E3DF722" w:rsidR="005631CC" w:rsidRPr="00C5100A" w:rsidRDefault="005631CC" w:rsidP="006275ED">
      <w:pPr>
        <w:ind w:left="-540" w:right="-630"/>
        <w:jc w:val="both"/>
        <w:rPr>
          <w:rFonts w:ascii="Arial Narrow" w:eastAsia="Calibri" w:hAnsi="Arial Narrow"/>
          <w:b/>
          <w:u w:val="single"/>
        </w:rPr>
      </w:pPr>
      <w:r w:rsidRPr="006F51C7">
        <w:rPr>
          <w:rFonts w:ascii="Arial Narrow" w:hAnsi="Arial Narrow"/>
          <w:bCs/>
          <w:u w:val="single"/>
        </w:rPr>
        <w:t>NARRATIVE OF OVERALL PERFORMANCE</w:t>
      </w:r>
      <w:r w:rsidRPr="00C5100A">
        <w:rPr>
          <w:rFonts w:ascii="Arial Narrow" w:eastAsia="Calibri" w:hAnsi="Arial Narrow"/>
          <w:b/>
          <w:u w:val="single"/>
        </w:rPr>
        <w:t xml:space="preserve"> </w:t>
      </w:r>
    </w:p>
    <w:p w14:paraId="49F212E6" w14:textId="19BD8803" w:rsidR="00980493" w:rsidRDefault="00217AA0" w:rsidP="006275ED">
      <w:pPr>
        <w:ind w:left="-54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Arial Narrow" w:eastAsia="Calibri" w:hAnsi="Arial Narrow"/>
        </w:rPr>
        <w:instrText xml:space="preserve"> FORMTEXT </w:instrText>
      </w:r>
      <w:r>
        <w:rPr>
          <w:rFonts w:ascii="Arial Narrow" w:eastAsia="Calibri" w:hAnsi="Arial Narrow"/>
        </w:rPr>
      </w:r>
      <w:r>
        <w:rPr>
          <w:rFonts w:ascii="Arial Narrow" w:eastAsia="Calibri" w:hAnsi="Arial Narrow"/>
        </w:rPr>
        <w:fldChar w:fldCharType="separate"/>
      </w:r>
      <w:r>
        <w:rPr>
          <w:rFonts w:ascii="Arial Narrow" w:eastAsia="Calibri" w:hAnsi="Arial Narrow"/>
          <w:noProof/>
        </w:rPr>
        <w:t> </w:t>
      </w:r>
      <w:r>
        <w:rPr>
          <w:rFonts w:ascii="Arial Narrow" w:eastAsia="Calibri" w:hAnsi="Arial Narrow"/>
          <w:noProof/>
        </w:rPr>
        <w:t> </w:t>
      </w:r>
      <w:r>
        <w:rPr>
          <w:rFonts w:ascii="Arial Narrow" w:eastAsia="Calibri" w:hAnsi="Arial Narrow"/>
          <w:noProof/>
        </w:rPr>
        <w:t> </w:t>
      </w:r>
      <w:r>
        <w:rPr>
          <w:rFonts w:ascii="Arial Narrow" w:eastAsia="Calibri" w:hAnsi="Arial Narrow"/>
          <w:noProof/>
        </w:rPr>
        <w:t> </w:t>
      </w:r>
      <w:r>
        <w:rPr>
          <w:rFonts w:ascii="Arial Narrow" w:eastAsia="Calibri" w:hAnsi="Arial Narrow"/>
          <w:noProof/>
        </w:rPr>
        <w:t> </w:t>
      </w:r>
      <w:r>
        <w:rPr>
          <w:rFonts w:ascii="Arial Narrow" w:eastAsia="Calibri" w:hAnsi="Arial Narrow"/>
        </w:rPr>
        <w:fldChar w:fldCharType="end"/>
      </w:r>
      <w:bookmarkEnd w:id="3"/>
    </w:p>
    <w:p w14:paraId="2F976C12" w14:textId="300CD37D" w:rsidR="00C5100A" w:rsidRPr="00C5100A" w:rsidRDefault="00C5100A" w:rsidP="006275ED">
      <w:pPr>
        <w:ind w:right="-630"/>
        <w:jc w:val="both"/>
        <w:rPr>
          <w:rFonts w:ascii="Arial Narrow" w:hAnsi="Arial Narrow"/>
          <w:b/>
          <w:u w:val="single"/>
        </w:rPr>
      </w:pPr>
    </w:p>
    <w:p w14:paraId="6ECEE25B" w14:textId="141B6E19" w:rsidR="001023DD" w:rsidRPr="00C5100A" w:rsidRDefault="001023DD" w:rsidP="006275ED">
      <w:pPr>
        <w:ind w:left="-540" w:right="-630"/>
        <w:jc w:val="both"/>
        <w:rPr>
          <w:rFonts w:ascii="Arial Narrow" w:hAnsi="Arial Narrow"/>
          <w:b/>
          <w:u w:val="single"/>
        </w:rPr>
      </w:pPr>
      <w:r w:rsidRPr="00C5100A">
        <w:rPr>
          <w:rFonts w:ascii="Arial Narrow" w:hAnsi="Arial Narrow"/>
          <w:b/>
          <w:u w:val="single"/>
        </w:rPr>
        <w:t xml:space="preserve">SECTION </w:t>
      </w:r>
      <w:r w:rsidR="004E2056">
        <w:rPr>
          <w:rFonts w:ascii="Arial Narrow" w:hAnsi="Arial Narrow"/>
          <w:b/>
          <w:u w:val="single"/>
        </w:rPr>
        <w:t>A</w:t>
      </w:r>
      <w:r w:rsidRPr="006F51C7">
        <w:rPr>
          <w:rFonts w:ascii="Arial Narrow" w:hAnsi="Arial Narrow"/>
          <w:bCs/>
          <w:u w:val="single"/>
        </w:rPr>
        <w:t>: SUMMARY OF LEADERSHIP AND MANAGEMENT RESPONSIBILITY (FOR MPP)</w:t>
      </w:r>
    </w:p>
    <w:p w14:paraId="454CE881" w14:textId="0D2E51F5" w:rsidR="00D043FA" w:rsidRDefault="00217AA0" w:rsidP="006275ED">
      <w:pPr>
        <w:ind w:left="-540" w:right="-63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Arial Narrow" w:eastAsia="Calibri" w:hAnsi="Arial Narrow"/>
          <w:sz w:val="22"/>
          <w:szCs w:val="22"/>
        </w:rPr>
        <w:instrText xml:space="preserve"> FORMTEXT </w:instrText>
      </w:r>
      <w:r>
        <w:rPr>
          <w:rFonts w:ascii="Arial Narrow" w:eastAsia="Calibri" w:hAnsi="Arial Narrow"/>
          <w:sz w:val="22"/>
          <w:szCs w:val="22"/>
        </w:rPr>
      </w:r>
      <w:r>
        <w:rPr>
          <w:rFonts w:ascii="Arial Narrow" w:eastAsia="Calibri" w:hAnsi="Arial Narrow"/>
          <w:sz w:val="22"/>
          <w:szCs w:val="22"/>
        </w:rPr>
        <w:fldChar w:fldCharType="separate"/>
      </w:r>
      <w:r>
        <w:rPr>
          <w:rFonts w:ascii="Arial Narrow" w:eastAsia="Calibri" w:hAnsi="Arial Narrow"/>
          <w:noProof/>
          <w:sz w:val="22"/>
          <w:szCs w:val="22"/>
        </w:rPr>
        <w:t> </w:t>
      </w:r>
      <w:r>
        <w:rPr>
          <w:rFonts w:ascii="Arial Narrow" w:eastAsia="Calibri" w:hAnsi="Arial Narrow"/>
          <w:noProof/>
          <w:sz w:val="22"/>
          <w:szCs w:val="22"/>
        </w:rPr>
        <w:t> </w:t>
      </w:r>
      <w:r>
        <w:rPr>
          <w:rFonts w:ascii="Arial Narrow" w:eastAsia="Calibri" w:hAnsi="Arial Narrow"/>
          <w:noProof/>
          <w:sz w:val="22"/>
          <w:szCs w:val="22"/>
        </w:rPr>
        <w:t> </w:t>
      </w:r>
      <w:r>
        <w:rPr>
          <w:rFonts w:ascii="Arial Narrow" w:eastAsia="Calibri" w:hAnsi="Arial Narrow"/>
          <w:noProof/>
          <w:sz w:val="22"/>
          <w:szCs w:val="22"/>
        </w:rPr>
        <w:t> </w:t>
      </w:r>
      <w:r>
        <w:rPr>
          <w:rFonts w:ascii="Arial Narrow" w:eastAsia="Calibri" w:hAnsi="Arial Narrow"/>
          <w:noProof/>
          <w:sz w:val="22"/>
          <w:szCs w:val="22"/>
        </w:rPr>
        <w:t> </w:t>
      </w:r>
      <w:r>
        <w:rPr>
          <w:rFonts w:ascii="Arial Narrow" w:eastAsia="Calibri" w:hAnsi="Arial Narrow"/>
          <w:sz w:val="22"/>
          <w:szCs w:val="22"/>
        </w:rPr>
        <w:fldChar w:fldCharType="end"/>
      </w:r>
      <w:bookmarkEnd w:id="4"/>
    </w:p>
    <w:p w14:paraId="3F46D624" w14:textId="77777777" w:rsidR="00F56E66" w:rsidRPr="00461927" w:rsidRDefault="00F56E66" w:rsidP="006275ED">
      <w:pPr>
        <w:ind w:left="-540" w:right="-1260"/>
        <w:jc w:val="both"/>
        <w:rPr>
          <w:rFonts w:ascii="Arial Narrow" w:hAnsi="Arial Narrow"/>
          <w:sz w:val="4"/>
          <w:szCs w:val="4"/>
        </w:rPr>
      </w:pPr>
    </w:p>
    <w:p w14:paraId="78B3CDDD" w14:textId="67749132" w:rsidR="00474182" w:rsidRDefault="00D043FA" w:rsidP="006275ED">
      <w:pPr>
        <w:ind w:left="-540" w:right="-1260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Confirm if performance evaluations for</w:t>
      </w:r>
      <w:r w:rsidR="00FD5BAD">
        <w:rPr>
          <w:rFonts w:ascii="Arial Narrow" w:hAnsi="Arial Narrow"/>
        </w:rPr>
        <w:t xml:space="preserve"> the employee’s</w:t>
      </w:r>
      <w:r>
        <w:rPr>
          <w:rFonts w:ascii="Arial Narrow" w:hAnsi="Arial Narrow"/>
        </w:rPr>
        <w:t xml:space="preserve"> direct reports have been completed:</w:t>
      </w:r>
      <w:r w:rsidR="0047418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alias w:val="Yes"/>
          <w:tag w:val="Yes"/>
          <w:id w:val="-98941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E66" w:rsidRPr="00FD5B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6E66" w:rsidRPr="00FD5BAD">
        <w:rPr>
          <w:rFonts w:ascii="Arial Narrow" w:hAnsi="Arial Narrow"/>
          <w:sz w:val="22"/>
          <w:szCs w:val="22"/>
        </w:rPr>
        <w:t xml:space="preserve"> Yes  </w:t>
      </w:r>
      <w:sdt>
        <w:sdtPr>
          <w:rPr>
            <w:rFonts w:ascii="Arial Narrow" w:hAnsi="Arial Narrow"/>
            <w:sz w:val="22"/>
            <w:szCs w:val="22"/>
          </w:rPr>
          <w:alias w:val="No "/>
          <w:tag w:val="No "/>
          <w:id w:val="68108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E66" w:rsidRPr="00FD5B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6E66" w:rsidRPr="00FD5BAD">
        <w:rPr>
          <w:rFonts w:ascii="Arial Narrow" w:hAnsi="Arial Narrow"/>
          <w:sz w:val="22"/>
          <w:szCs w:val="22"/>
        </w:rPr>
        <w:t xml:space="preserve"> No  </w:t>
      </w:r>
      <w:sdt>
        <w:sdtPr>
          <w:rPr>
            <w:rFonts w:ascii="Arial Narrow" w:hAnsi="Arial Narrow"/>
            <w:sz w:val="22"/>
            <w:szCs w:val="22"/>
          </w:rPr>
          <w:alias w:val="N/A - No Direct Report"/>
          <w:tag w:val="N/A - No Direct Report"/>
          <w:id w:val="-45641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E66" w:rsidRPr="00FD5B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6E66" w:rsidRPr="00FD5BAD">
        <w:rPr>
          <w:rFonts w:ascii="Arial Narrow" w:hAnsi="Arial Narrow"/>
          <w:sz w:val="22"/>
          <w:szCs w:val="22"/>
        </w:rPr>
        <w:t xml:space="preserve"> N/A </w:t>
      </w:r>
      <w:r w:rsidR="00FD5BAD" w:rsidRPr="00FD5BAD">
        <w:rPr>
          <w:rFonts w:ascii="Arial Narrow" w:hAnsi="Arial Narrow"/>
          <w:sz w:val="22"/>
          <w:szCs w:val="22"/>
        </w:rPr>
        <w:t>(</w:t>
      </w:r>
      <w:r w:rsidR="00F56E66" w:rsidRPr="00FD5BAD">
        <w:rPr>
          <w:rFonts w:ascii="Arial Narrow" w:hAnsi="Arial Narrow"/>
          <w:sz w:val="22"/>
          <w:szCs w:val="22"/>
        </w:rPr>
        <w:t>No Direct Rprt</w:t>
      </w:r>
      <w:r w:rsidR="00FD5BAD" w:rsidRPr="00FD5BAD">
        <w:rPr>
          <w:rFonts w:ascii="Arial Narrow" w:hAnsi="Arial Narrow"/>
          <w:sz w:val="22"/>
          <w:szCs w:val="22"/>
        </w:rPr>
        <w:t>)</w:t>
      </w:r>
      <w:r w:rsidR="003B5ED8">
        <w:rPr>
          <w:rFonts w:ascii="Arial Narrow" w:hAnsi="Arial Narrow"/>
          <w:bCs/>
        </w:rPr>
        <w:t xml:space="preserve">   </w:t>
      </w:r>
    </w:p>
    <w:p w14:paraId="23762A88" w14:textId="77777777" w:rsidR="00474182" w:rsidRPr="00461927" w:rsidRDefault="00474182" w:rsidP="006275ED">
      <w:pPr>
        <w:ind w:left="-540" w:right="-1260"/>
        <w:jc w:val="both"/>
        <w:rPr>
          <w:rFonts w:ascii="Arial Narrow" w:hAnsi="Arial Narrow"/>
          <w:bCs/>
          <w:sz w:val="4"/>
          <w:szCs w:val="4"/>
        </w:rPr>
      </w:pPr>
    </w:p>
    <w:p w14:paraId="3D77B358" w14:textId="6CAE80AD" w:rsidR="00474182" w:rsidRPr="00FD5BAD" w:rsidRDefault="00474182" w:rsidP="006275ED">
      <w:pPr>
        <w:ind w:left="-540" w:right="-1260"/>
        <w:jc w:val="both"/>
        <w:rPr>
          <w:rFonts w:ascii="Arial Narrow" w:hAnsi="Arial Narrow"/>
          <w:b/>
          <w:bCs/>
          <w:sz w:val="22"/>
          <w:szCs w:val="22"/>
        </w:rPr>
      </w:pPr>
      <w:r w:rsidRPr="00432718">
        <w:rPr>
          <w:rFonts w:ascii="Arial Narrow" w:hAnsi="Arial Narrow" w:cs="Calibri"/>
        </w:rPr>
        <w:t xml:space="preserve">Confirm if position descriptions for </w:t>
      </w:r>
      <w:r w:rsidR="00FD5BAD">
        <w:rPr>
          <w:rFonts w:ascii="Arial Narrow" w:hAnsi="Arial Narrow" w:cs="Calibri"/>
        </w:rPr>
        <w:t>the employee’s</w:t>
      </w:r>
      <w:r w:rsidRPr="00432718">
        <w:rPr>
          <w:rFonts w:ascii="Arial Narrow" w:hAnsi="Arial Narrow" w:cs="Calibri"/>
        </w:rPr>
        <w:t xml:space="preserve"> direct reports have been reviewed and are up to date</w:t>
      </w:r>
      <w:r>
        <w:rPr>
          <w:rFonts w:ascii="Arial Narrow" w:hAnsi="Arial Narrow" w:cs="Calibri"/>
        </w:rPr>
        <w:t xml:space="preserve">: </w:t>
      </w:r>
      <w:sdt>
        <w:sdtPr>
          <w:rPr>
            <w:rFonts w:ascii="Arial Narrow" w:hAnsi="Arial Narrow"/>
            <w:sz w:val="22"/>
            <w:szCs w:val="22"/>
          </w:rPr>
          <w:alias w:val="Yes"/>
          <w:tag w:val="Yes"/>
          <w:id w:val="98681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5B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BAD">
        <w:rPr>
          <w:rFonts w:ascii="Arial Narrow" w:hAnsi="Arial Narrow"/>
          <w:sz w:val="22"/>
          <w:szCs w:val="22"/>
        </w:rPr>
        <w:t xml:space="preserve"> Yes  </w:t>
      </w:r>
      <w:sdt>
        <w:sdtPr>
          <w:rPr>
            <w:rFonts w:ascii="Arial Narrow" w:hAnsi="Arial Narrow"/>
            <w:sz w:val="22"/>
            <w:szCs w:val="22"/>
          </w:rPr>
          <w:alias w:val="No "/>
          <w:tag w:val="No "/>
          <w:id w:val="-75767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5B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BAD">
        <w:rPr>
          <w:rFonts w:ascii="Arial Narrow" w:hAnsi="Arial Narrow"/>
          <w:sz w:val="22"/>
          <w:szCs w:val="22"/>
        </w:rPr>
        <w:t xml:space="preserve"> No  </w:t>
      </w:r>
      <w:sdt>
        <w:sdtPr>
          <w:rPr>
            <w:rFonts w:ascii="Arial Narrow" w:hAnsi="Arial Narrow"/>
            <w:sz w:val="22"/>
            <w:szCs w:val="22"/>
          </w:rPr>
          <w:alias w:val="N/A - No Direct Report"/>
          <w:tag w:val="N/A - No Direct Report"/>
          <w:id w:val="-105855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5B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5BAD">
        <w:rPr>
          <w:rFonts w:ascii="Arial Narrow" w:hAnsi="Arial Narrow"/>
          <w:sz w:val="22"/>
          <w:szCs w:val="22"/>
        </w:rPr>
        <w:t xml:space="preserve"> N/A</w:t>
      </w:r>
    </w:p>
    <w:p w14:paraId="25C98C28" w14:textId="1D2E81B3" w:rsidR="00D043FA" w:rsidRPr="00F56E66" w:rsidRDefault="003B5ED8" w:rsidP="006275ED">
      <w:pPr>
        <w:ind w:left="-540" w:right="-1260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                                  </w:t>
      </w:r>
      <w:r w:rsidR="00D043FA">
        <w:rPr>
          <w:rFonts w:ascii="Arial Narrow" w:hAnsi="Arial Narrow"/>
        </w:rPr>
        <w:t xml:space="preserve"> </w:t>
      </w:r>
    </w:p>
    <w:p w14:paraId="18366FAF" w14:textId="1F1699E0" w:rsidR="004711F0" w:rsidRPr="00C5100A" w:rsidRDefault="004711F0" w:rsidP="006275ED">
      <w:pPr>
        <w:ind w:left="-540" w:right="-630"/>
        <w:jc w:val="both"/>
        <w:rPr>
          <w:rFonts w:ascii="Arial Narrow" w:hAnsi="Arial Narrow"/>
          <w:b/>
          <w:u w:val="single"/>
        </w:rPr>
      </w:pPr>
      <w:r w:rsidRPr="00C5100A">
        <w:rPr>
          <w:rFonts w:ascii="Arial Narrow" w:hAnsi="Arial Narrow"/>
          <w:b/>
          <w:u w:val="single"/>
        </w:rPr>
        <w:t xml:space="preserve">SECTION </w:t>
      </w:r>
      <w:r w:rsidR="004E2056">
        <w:rPr>
          <w:rFonts w:ascii="Arial Narrow" w:hAnsi="Arial Narrow"/>
          <w:b/>
          <w:u w:val="single"/>
        </w:rPr>
        <w:t>B</w:t>
      </w:r>
      <w:r w:rsidRPr="006F51C7">
        <w:rPr>
          <w:rFonts w:ascii="Arial Narrow" w:hAnsi="Arial Narrow"/>
          <w:bCs/>
          <w:u w:val="single"/>
        </w:rPr>
        <w:t>: SUMMARY OF GOALS AND ACCOMPLISHMENTS</w:t>
      </w:r>
    </w:p>
    <w:p w14:paraId="471F0499" w14:textId="21ECE609" w:rsidR="004711F0" w:rsidRPr="00980493" w:rsidRDefault="00217AA0" w:rsidP="006275ED">
      <w:pPr>
        <w:ind w:left="-54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 Narrow" w:eastAsia="Calibri" w:hAnsi="Arial Narrow"/>
          <w:sz w:val="22"/>
          <w:szCs w:val="22"/>
        </w:rPr>
        <w:instrText xml:space="preserve"> FORMTEXT </w:instrText>
      </w:r>
      <w:r>
        <w:rPr>
          <w:rFonts w:ascii="Arial Narrow" w:eastAsia="Calibri" w:hAnsi="Arial Narrow"/>
          <w:sz w:val="22"/>
          <w:szCs w:val="22"/>
        </w:rPr>
      </w:r>
      <w:r>
        <w:rPr>
          <w:rFonts w:ascii="Arial Narrow" w:eastAsia="Calibri" w:hAnsi="Arial Narrow"/>
          <w:sz w:val="22"/>
          <w:szCs w:val="22"/>
        </w:rPr>
        <w:fldChar w:fldCharType="separate"/>
      </w:r>
      <w:r>
        <w:rPr>
          <w:rFonts w:ascii="Arial Narrow" w:eastAsia="Calibri" w:hAnsi="Arial Narrow"/>
          <w:noProof/>
          <w:sz w:val="22"/>
          <w:szCs w:val="22"/>
        </w:rPr>
        <w:t> </w:t>
      </w:r>
      <w:r>
        <w:rPr>
          <w:rFonts w:ascii="Arial Narrow" w:eastAsia="Calibri" w:hAnsi="Arial Narrow"/>
          <w:noProof/>
          <w:sz w:val="22"/>
          <w:szCs w:val="22"/>
        </w:rPr>
        <w:t> </w:t>
      </w:r>
      <w:r>
        <w:rPr>
          <w:rFonts w:ascii="Arial Narrow" w:eastAsia="Calibri" w:hAnsi="Arial Narrow"/>
          <w:noProof/>
          <w:sz w:val="22"/>
          <w:szCs w:val="22"/>
        </w:rPr>
        <w:t> </w:t>
      </w:r>
      <w:r>
        <w:rPr>
          <w:rFonts w:ascii="Arial Narrow" w:eastAsia="Calibri" w:hAnsi="Arial Narrow"/>
          <w:noProof/>
          <w:sz w:val="22"/>
          <w:szCs w:val="22"/>
        </w:rPr>
        <w:t> </w:t>
      </w:r>
      <w:r>
        <w:rPr>
          <w:rFonts w:ascii="Arial Narrow" w:eastAsia="Calibri" w:hAnsi="Arial Narrow"/>
          <w:noProof/>
          <w:sz w:val="22"/>
          <w:szCs w:val="22"/>
        </w:rPr>
        <w:t> </w:t>
      </w:r>
      <w:r>
        <w:rPr>
          <w:rFonts w:ascii="Arial Narrow" w:eastAsia="Calibri" w:hAnsi="Arial Narrow"/>
          <w:sz w:val="22"/>
          <w:szCs w:val="22"/>
        </w:rPr>
        <w:fldChar w:fldCharType="end"/>
      </w:r>
      <w:bookmarkEnd w:id="5"/>
    </w:p>
    <w:p w14:paraId="01BB2B6D" w14:textId="77777777" w:rsidR="004711F0" w:rsidRPr="00C5100A" w:rsidRDefault="004711F0" w:rsidP="006275ED">
      <w:pPr>
        <w:ind w:left="-540" w:right="-630"/>
        <w:jc w:val="both"/>
        <w:rPr>
          <w:rFonts w:ascii="Arial Narrow" w:eastAsia="Calibri" w:hAnsi="Arial Narrow"/>
        </w:rPr>
      </w:pPr>
    </w:p>
    <w:p w14:paraId="237D7AAC" w14:textId="1BD5032F" w:rsidR="004711F0" w:rsidRPr="00C5100A" w:rsidRDefault="004711F0" w:rsidP="006275ED">
      <w:pPr>
        <w:ind w:left="-540" w:right="-630"/>
        <w:jc w:val="both"/>
        <w:rPr>
          <w:rFonts w:ascii="Arial Narrow" w:hAnsi="Arial Narrow"/>
          <w:b/>
          <w:u w:val="single"/>
        </w:rPr>
      </w:pPr>
      <w:r w:rsidRPr="00C5100A">
        <w:rPr>
          <w:rFonts w:ascii="Arial Narrow" w:hAnsi="Arial Narrow"/>
          <w:b/>
          <w:u w:val="single"/>
        </w:rPr>
        <w:t xml:space="preserve">SECTION </w:t>
      </w:r>
      <w:r w:rsidR="004E2056">
        <w:rPr>
          <w:rFonts w:ascii="Arial Narrow" w:hAnsi="Arial Narrow"/>
          <w:b/>
          <w:u w:val="single"/>
        </w:rPr>
        <w:t>C</w:t>
      </w:r>
      <w:r w:rsidRPr="006F51C7">
        <w:rPr>
          <w:rFonts w:ascii="Arial Narrow" w:hAnsi="Arial Narrow"/>
          <w:bCs/>
          <w:u w:val="single"/>
        </w:rPr>
        <w:t>: SUMMARY OF CAMPUS COMMUNITY INVOLVEMENT (OPTIONAL FOR CONFIDENTIAL)</w:t>
      </w:r>
    </w:p>
    <w:p w14:paraId="7A065C0C" w14:textId="418CF288" w:rsidR="00980493" w:rsidRDefault="00217AA0" w:rsidP="006275ED">
      <w:pPr>
        <w:ind w:left="-54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 Narrow" w:eastAsia="Calibri" w:hAnsi="Arial Narrow"/>
          <w:sz w:val="22"/>
          <w:szCs w:val="22"/>
        </w:rPr>
        <w:instrText xml:space="preserve"> FORMTEXT </w:instrText>
      </w:r>
      <w:r>
        <w:rPr>
          <w:rFonts w:ascii="Arial Narrow" w:eastAsia="Calibri" w:hAnsi="Arial Narrow"/>
          <w:sz w:val="22"/>
          <w:szCs w:val="22"/>
        </w:rPr>
      </w:r>
      <w:r>
        <w:rPr>
          <w:rFonts w:ascii="Arial Narrow" w:eastAsia="Calibri" w:hAnsi="Arial Narrow"/>
          <w:sz w:val="22"/>
          <w:szCs w:val="22"/>
        </w:rPr>
        <w:fldChar w:fldCharType="separate"/>
      </w:r>
      <w:r>
        <w:rPr>
          <w:rFonts w:ascii="Arial Narrow" w:eastAsia="Calibri" w:hAnsi="Arial Narrow"/>
          <w:noProof/>
          <w:sz w:val="22"/>
          <w:szCs w:val="22"/>
        </w:rPr>
        <w:t> </w:t>
      </w:r>
      <w:r>
        <w:rPr>
          <w:rFonts w:ascii="Arial Narrow" w:eastAsia="Calibri" w:hAnsi="Arial Narrow"/>
          <w:noProof/>
          <w:sz w:val="22"/>
          <w:szCs w:val="22"/>
        </w:rPr>
        <w:t> </w:t>
      </w:r>
      <w:r>
        <w:rPr>
          <w:rFonts w:ascii="Arial Narrow" w:eastAsia="Calibri" w:hAnsi="Arial Narrow"/>
          <w:noProof/>
          <w:sz w:val="22"/>
          <w:szCs w:val="22"/>
        </w:rPr>
        <w:t> </w:t>
      </w:r>
      <w:r>
        <w:rPr>
          <w:rFonts w:ascii="Arial Narrow" w:eastAsia="Calibri" w:hAnsi="Arial Narrow"/>
          <w:noProof/>
          <w:sz w:val="22"/>
          <w:szCs w:val="22"/>
        </w:rPr>
        <w:t> </w:t>
      </w:r>
      <w:r>
        <w:rPr>
          <w:rFonts w:ascii="Arial Narrow" w:eastAsia="Calibri" w:hAnsi="Arial Narrow"/>
          <w:noProof/>
          <w:sz w:val="22"/>
          <w:szCs w:val="22"/>
        </w:rPr>
        <w:t> </w:t>
      </w:r>
      <w:r>
        <w:rPr>
          <w:rFonts w:ascii="Arial Narrow" w:eastAsia="Calibri" w:hAnsi="Arial Narrow"/>
          <w:sz w:val="22"/>
          <w:szCs w:val="22"/>
        </w:rPr>
        <w:fldChar w:fldCharType="end"/>
      </w:r>
      <w:bookmarkEnd w:id="6"/>
    </w:p>
    <w:p w14:paraId="4619217A" w14:textId="647EDCD2" w:rsidR="004711F0" w:rsidRPr="00C5100A" w:rsidRDefault="004711F0" w:rsidP="006275ED">
      <w:pPr>
        <w:ind w:right="-630"/>
        <w:jc w:val="both"/>
        <w:rPr>
          <w:rFonts w:ascii="Arial Narrow" w:eastAsia="Calibri" w:hAnsi="Arial Narrow"/>
        </w:rPr>
      </w:pPr>
    </w:p>
    <w:p w14:paraId="553E89B1" w14:textId="3B2BE60F" w:rsidR="004711F0" w:rsidRPr="00C5100A" w:rsidRDefault="004711F0" w:rsidP="006275ED">
      <w:pPr>
        <w:ind w:left="-540" w:right="-630"/>
        <w:jc w:val="both"/>
        <w:rPr>
          <w:rFonts w:ascii="Arial Narrow" w:hAnsi="Arial Narrow"/>
          <w:b/>
          <w:u w:val="single"/>
        </w:rPr>
      </w:pPr>
      <w:r w:rsidRPr="00C5100A">
        <w:rPr>
          <w:rFonts w:ascii="Arial Narrow" w:hAnsi="Arial Narrow"/>
          <w:b/>
          <w:u w:val="single"/>
        </w:rPr>
        <w:t xml:space="preserve">SECTION </w:t>
      </w:r>
      <w:r w:rsidR="004E2056">
        <w:rPr>
          <w:rFonts w:ascii="Arial Narrow" w:hAnsi="Arial Narrow"/>
          <w:b/>
          <w:u w:val="single"/>
        </w:rPr>
        <w:t>D</w:t>
      </w:r>
      <w:r w:rsidRPr="006F51C7">
        <w:rPr>
          <w:rFonts w:ascii="Arial Narrow" w:hAnsi="Arial Narrow"/>
          <w:bCs/>
          <w:u w:val="single"/>
        </w:rPr>
        <w:t>: GOALS FOR NEXT FISCAL YEAR</w:t>
      </w:r>
    </w:p>
    <w:bookmarkEnd w:id="2"/>
    <w:p w14:paraId="66CF7223" w14:textId="7E189331" w:rsidR="00217AA0" w:rsidRDefault="00217AA0" w:rsidP="006275ED">
      <w:pPr>
        <w:ind w:left="-540"/>
        <w:jc w:val="both"/>
        <w:rPr>
          <w:rFonts w:ascii="Arial Narrow" w:eastAsia="Calibri" w:hAnsi="Arial Narrow"/>
          <w:sz w:val="22"/>
          <w:szCs w:val="22"/>
        </w:rPr>
      </w:pPr>
    </w:p>
    <w:sdt>
      <w:sdtPr>
        <w:rPr>
          <w:rFonts w:ascii="Arial Narrow" w:hAnsi="Arial Narrow"/>
        </w:rPr>
        <w:alias w:val="Goals - add a new line for each goal."/>
        <w:tag w:val="Goals - add a new line for each goal."/>
        <w:id w:val="-239324914"/>
        <w15:repeatingSection/>
      </w:sdtPr>
      <w:sdtEndPr/>
      <w:sdtContent>
        <w:sdt>
          <w:sdtPr>
            <w:rPr>
              <w:rFonts w:ascii="Arial Narrow" w:hAnsi="Arial Narrow"/>
            </w:rPr>
            <w:id w:val="-272322220"/>
            <w:placeholder>
              <w:docPart w:val="DefaultPlaceholder_-1854013435"/>
            </w:placeholder>
            <w15:repeatingSectionItem/>
          </w:sdtPr>
          <w:sdtEndPr/>
          <w:sdtContent>
            <w:p w14:paraId="0FD3C5D3" w14:textId="18CFD9AF" w:rsidR="004064AB" w:rsidRPr="004064AB" w:rsidRDefault="004064AB" w:rsidP="006275ED">
              <w:pPr>
                <w:pStyle w:val="ListParagraph"/>
                <w:numPr>
                  <w:ilvl w:val="0"/>
                  <w:numId w:val="27"/>
                </w:numPr>
                <w:jc w:val="both"/>
                <w:rPr>
                  <w:rFonts w:ascii="Arial Narrow" w:hAnsi="Arial Narrow"/>
                </w:rPr>
              </w:pPr>
              <w:r>
                <w:rPr>
                  <w:rFonts w:ascii="Arial Narrow" w:hAnsi="Arial Narrow"/>
                </w:rPr>
                <w:t xml:space="preserve">Goal: </w:t>
              </w:r>
            </w:p>
          </w:sdtContent>
        </w:sdt>
      </w:sdtContent>
    </w:sdt>
    <w:p w14:paraId="10185EB3" w14:textId="77777777" w:rsidR="00217AA0" w:rsidRPr="00EF1581" w:rsidRDefault="00217AA0" w:rsidP="0001321E">
      <w:pPr>
        <w:ind w:left="-540"/>
        <w:rPr>
          <w:rFonts w:ascii="Arial Narrow" w:eastAsia="Calibri" w:hAnsi="Arial Narrow"/>
          <w:sz w:val="10"/>
          <w:szCs w:val="10"/>
        </w:rPr>
      </w:pPr>
    </w:p>
    <w:tbl>
      <w:tblPr>
        <w:tblStyle w:val="TableGrid2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A67DD7" w:rsidRPr="008B0450" w14:paraId="2570F3EB" w14:textId="77777777" w:rsidTr="007D36A6">
        <w:trPr>
          <w:trHeight w:val="330"/>
        </w:trPr>
        <w:tc>
          <w:tcPr>
            <w:tcW w:w="10530" w:type="dxa"/>
            <w:shd w:val="clear" w:color="auto" w:fill="D9D9D9" w:themeFill="background1" w:themeFillShade="D9"/>
            <w:vAlign w:val="center"/>
            <w:hideMark/>
          </w:tcPr>
          <w:p w14:paraId="2AF21DE0" w14:textId="77777777" w:rsidR="00A67DD7" w:rsidRPr="008B0450" w:rsidRDefault="00A67DD7" w:rsidP="00660D3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B0450">
              <w:rPr>
                <w:rFonts w:ascii="Arial Narrow" w:hAnsi="Arial Narrow"/>
                <w:b/>
                <w:sz w:val="22"/>
                <w:szCs w:val="22"/>
              </w:rPr>
              <w:t xml:space="preserve">OVERALL RATING </w:t>
            </w:r>
            <w:r w:rsidRPr="004876EF">
              <w:rPr>
                <w:rFonts w:ascii="Arial Narrow" w:hAnsi="Arial Narrow"/>
                <w:bCs/>
                <w:i/>
                <w:sz w:val="22"/>
                <w:szCs w:val="22"/>
              </w:rPr>
              <w:t>(check one)</w:t>
            </w:r>
          </w:p>
        </w:tc>
      </w:tr>
      <w:tr w:rsidR="00A67DD7" w:rsidRPr="00672949" w14:paraId="73C560B3" w14:textId="77777777" w:rsidTr="00660D33">
        <w:tc>
          <w:tcPr>
            <w:tcW w:w="10530" w:type="dxa"/>
          </w:tcPr>
          <w:p w14:paraId="794A342B" w14:textId="77777777" w:rsidR="00A67DD7" w:rsidRPr="008B0450" w:rsidRDefault="00A67DD7" w:rsidP="00660D33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tbl>
            <w:tblPr>
              <w:tblStyle w:val="TableGrid"/>
              <w:tblW w:w="10069" w:type="dxa"/>
              <w:tblInd w:w="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16"/>
              <w:gridCol w:w="1890"/>
              <w:gridCol w:w="2570"/>
              <w:gridCol w:w="1893"/>
              <w:gridCol w:w="1800"/>
            </w:tblGrid>
            <w:tr w:rsidR="005D6336" w:rsidRPr="00672949" w14:paraId="0C735299" w14:textId="241F90A3" w:rsidTr="00672949">
              <w:trPr>
                <w:trHeight w:val="348"/>
              </w:trPr>
              <w:tc>
                <w:tcPr>
                  <w:tcW w:w="1916" w:type="dxa"/>
                  <w:vAlign w:val="center"/>
                </w:tcPr>
                <w:p w14:paraId="2EC03F7F" w14:textId="77777777" w:rsidR="005D6336" w:rsidRPr="00672949" w:rsidRDefault="005D6336" w:rsidP="00672949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72949">
                    <w:rPr>
                      <w:rFonts w:ascii="Arial Narrow" w:hAnsi="Arial Narrow"/>
                      <w:b/>
                      <w:sz w:val="20"/>
                      <w:szCs w:val="20"/>
                    </w:rPr>
                    <w:t>Unsatisfactory</w:t>
                  </w:r>
                </w:p>
              </w:tc>
              <w:tc>
                <w:tcPr>
                  <w:tcW w:w="1890" w:type="dxa"/>
                  <w:vAlign w:val="center"/>
                </w:tcPr>
                <w:p w14:paraId="2050B7F1" w14:textId="08376896" w:rsidR="005D6336" w:rsidRPr="00672949" w:rsidRDefault="008D696C" w:rsidP="00672949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72949">
                    <w:rPr>
                      <w:rFonts w:ascii="Arial Narrow" w:hAnsi="Arial Narrow"/>
                      <w:b/>
                      <w:sz w:val="20"/>
                      <w:szCs w:val="20"/>
                    </w:rPr>
                    <w:t>Needs Improvement</w:t>
                  </w:r>
                </w:p>
              </w:tc>
              <w:tc>
                <w:tcPr>
                  <w:tcW w:w="2570" w:type="dxa"/>
                  <w:vAlign w:val="center"/>
                </w:tcPr>
                <w:p w14:paraId="53AD52FE" w14:textId="77777777" w:rsidR="005D6336" w:rsidRPr="00672949" w:rsidRDefault="005D6336" w:rsidP="00672949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72949">
                    <w:rPr>
                      <w:rFonts w:ascii="Arial Narrow" w:hAnsi="Arial Narrow"/>
                      <w:b/>
                      <w:sz w:val="20"/>
                      <w:szCs w:val="20"/>
                    </w:rPr>
                    <w:t>Meets Expectations</w:t>
                  </w:r>
                </w:p>
              </w:tc>
              <w:tc>
                <w:tcPr>
                  <w:tcW w:w="1893" w:type="dxa"/>
                  <w:vAlign w:val="center"/>
                </w:tcPr>
                <w:p w14:paraId="3B55CE30" w14:textId="7567FEE2" w:rsidR="005D6336" w:rsidRPr="00672949" w:rsidRDefault="008D696C" w:rsidP="00672949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72949">
                    <w:rPr>
                      <w:rFonts w:ascii="Arial Narrow" w:hAnsi="Arial Narrow"/>
                      <w:b/>
                      <w:sz w:val="20"/>
                      <w:szCs w:val="20"/>
                    </w:rPr>
                    <w:t>Exceeds Expectation</w:t>
                  </w:r>
                </w:p>
              </w:tc>
              <w:tc>
                <w:tcPr>
                  <w:tcW w:w="1800" w:type="dxa"/>
                  <w:vAlign w:val="center"/>
                </w:tcPr>
                <w:p w14:paraId="69FC8542" w14:textId="5E8C52CE" w:rsidR="005D6336" w:rsidRPr="00672949" w:rsidRDefault="008D696C" w:rsidP="00672949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72949">
                    <w:rPr>
                      <w:rFonts w:ascii="Arial Narrow" w:hAnsi="Arial Narrow"/>
                      <w:b/>
                      <w:sz w:val="20"/>
                      <w:szCs w:val="20"/>
                    </w:rPr>
                    <w:t>Exceptional</w:t>
                  </w:r>
                </w:p>
              </w:tc>
            </w:tr>
            <w:tr w:rsidR="005D6336" w:rsidRPr="00672949" w14:paraId="4E49C42D" w14:textId="1791147A" w:rsidTr="00672949">
              <w:trPr>
                <w:trHeight w:val="80"/>
              </w:trPr>
              <w:tc>
                <w:tcPr>
                  <w:tcW w:w="1916" w:type="dxa"/>
                  <w:vAlign w:val="center"/>
                </w:tcPr>
                <w:p w14:paraId="3F346EBB" w14:textId="77777777" w:rsidR="005D6336" w:rsidRPr="00672949" w:rsidRDefault="005D6336" w:rsidP="00672949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72949">
                    <w:rPr>
                      <w:rFonts w:ascii="Arial Narrow" w:hAnsi="Arial Narrow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90" w:type="dxa"/>
                  <w:vAlign w:val="center"/>
                </w:tcPr>
                <w:p w14:paraId="5988C9C8" w14:textId="77777777" w:rsidR="005D6336" w:rsidRPr="00672949" w:rsidRDefault="005D6336" w:rsidP="00672949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72949">
                    <w:rPr>
                      <w:rFonts w:ascii="Arial Narrow" w:hAnsi="Arial Narrow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0" w:type="dxa"/>
                  <w:vAlign w:val="center"/>
                </w:tcPr>
                <w:p w14:paraId="6FB1F34B" w14:textId="77777777" w:rsidR="005D6336" w:rsidRPr="00672949" w:rsidRDefault="005D6336" w:rsidP="00672949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72949">
                    <w:rPr>
                      <w:rFonts w:ascii="Arial Narrow" w:hAnsi="Arial Narrow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93" w:type="dxa"/>
                  <w:vAlign w:val="center"/>
                </w:tcPr>
                <w:p w14:paraId="18CF64D5" w14:textId="77777777" w:rsidR="005D6336" w:rsidRPr="00672949" w:rsidRDefault="005D6336" w:rsidP="00672949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72949">
                    <w:rPr>
                      <w:rFonts w:ascii="Arial Narrow" w:hAnsi="Arial Narrow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00" w:type="dxa"/>
                  <w:vAlign w:val="center"/>
                </w:tcPr>
                <w:p w14:paraId="33CB3FDF" w14:textId="52F0A372" w:rsidR="005D6336" w:rsidRPr="00672949" w:rsidRDefault="005D6336" w:rsidP="00672949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72949">
                    <w:rPr>
                      <w:rFonts w:ascii="Arial Narrow" w:hAnsi="Arial Narrow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5D6336" w:rsidRPr="00672949" w14:paraId="41CE9765" w14:textId="175E26A8" w:rsidTr="00672949">
              <w:trPr>
                <w:trHeight w:val="357"/>
              </w:trPr>
              <w:tc>
                <w:tcPr>
                  <w:tcW w:w="1916" w:type="dxa"/>
                  <w:vAlign w:val="center"/>
                </w:tcPr>
                <w:p w14:paraId="7EF7DE2A" w14:textId="2DE52088" w:rsidR="005D6336" w:rsidRPr="00672949" w:rsidRDefault="005D6336" w:rsidP="0067294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72949">
                    <w:rPr>
                      <w:rFonts w:ascii="Arial Narrow" w:hAnsi="Arial Narrow"/>
                      <w:sz w:val="20"/>
                      <w:szCs w:val="20"/>
                    </w:rPr>
                    <w:object w:dxaOrig="225" w:dyaOrig="225" w14:anchorId="4C14D306">
                      <v:shape id="_x0000_i1063" type="#_x0000_t75" style="width:12.85pt;height:10.7pt" o:ole="">
                        <v:imagedata r:id="rId22" o:title=""/>
                      </v:shape>
                      <w:control r:id="rId23" w:name="OptionButton111" w:shapeid="_x0000_i1063"/>
                    </w:object>
                  </w:r>
                </w:p>
              </w:tc>
              <w:tc>
                <w:tcPr>
                  <w:tcW w:w="1890" w:type="dxa"/>
                  <w:vAlign w:val="center"/>
                </w:tcPr>
                <w:p w14:paraId="06130013" w14:textId="3D12924B" w:rsidR="005D6336" w:rsidRPr="00672949" w:rsidRDefault="005D6336" w:rsidP="0067294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72949">
                    <w:rPr>
                      <w:rFonts w:ascii="Arial Narrow" w:hAnsi="Arial Narrow"/>
                      <w:sz w:val="20"/>
                      <w:szCs w:val="20"/>
                    </w:rPr>
                    <w:object w:dxaOrig="225" w:dyaOrig="225" w14:anchorId="1FA60BA4">
                      <v:shape id="_x0000_i1065" type="#_x0000_t75" style="width:12.1pt;height:10.7pt" o:ole="">
                        <v:imagedata r:id="rId24" o:title=""/>
                      </v:shape>
                      <w:control r:id="rId25" w:name="OptionButton11" w:shapeid="_x0000_i1065"/>
                    </w:object>
                  </w:r>
                </w:p>
              </w:tc>
              <w:tc>
                <w:tcPr>
                  <w:tcW w:w="2570" w:type="dxa"/>
                  <w:vAlign w:val="center"/>
                </w:tcPr>
                <w:p w14:paraId="21F69479" w14:textId="1576985B" w:rsidR="005D6336" w:rsidRPr="00672949" w:rsidRDefault="005D6336" w:rsidP="0067294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72949">
                    <w:rPr>
                      <w:rFonts w:ascii="Arial Narrow" w:hAnsi="Arial Narrow"/>
                      <w:sz w:val="20"/>
                      <w:szCs w:val="20"/>
                    </w:rPr>
                    <w:object w:dxaOrig="225" w:dyaOrig="225" w14:anchorId="03582D50">
                      <v:shape id="_x0000_i1067" type="#_x0000_t75" style="width:10.7pt;height:10.7pt" o:ole="">
                        <v:imagedata r:id="rId26" o:title=""/>
                      </v:shape>
                      <w:control r:id="rId27" w:name="OptionButton12" w:shapeid="_x0000_i1067"/>
                    </w:object>
                  </w:r>
                </w:p>
              </w:tc>
              <w:tc>
                <w:tcPr>
                  <w:tcW w:w="1893" w:type="dxa"/>
                  <w:vAlign w:val="center"/>
                </w:tcPr>
                <w:p w14:paraId="0BAAA8F2" w14:textId="49D93B5F" w:rsidR="005D6336" w:rsidRPr="00672949" w:rsidRDefault="005D6336" w:rsidP="0067294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72949">
                    <w:rPr>
                      <w:rFonts w:ascii="Arial Narrow" w:hAnsi="Arial Narrow"/>
                      <w:sz w:val="20"/>
                      <w:szCs w:val="20"/>
                    </w:rPr>
                    <w:object w:dxaOrig="225" w:dyaOrig="225" w14:anchorId="4C03DEB3">
                      <v:shape id="_x0000_i1069" type="#_x0000_t75" style="width:12.1pt;height:10.7pt" o:ole="">
                        <v:imagedata r:id="rId24" o:title=""/>
                      </v:shape>
                      <w:control r:id="rId28" w:name="OptionButton13" w:shapeid="_x0000_i1069"/>
                    </w:object>
                  </w:r>
                </w:p>
              </w:tc>
              <w:tc>
                <w:tcPr>
                  <w:tcW w:w="1800" w:type="dxa"/>
                  <w:vAlign w:val="center"/>
                </w:tcPr>
                <w:p w14:paraId="11FDA9F1" w14:textId="133F6B4E" w:rsidR="005D6336" w:rsidRPr="00672949" w:rsidRDefault="005D6336" w:rsidP="0067294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72949">
                    <w:rPr>
                      <w:rFonts w:ascii="Arial Narrow" w:hAnsi="Arial Narrow"/>
                      <w:sz w:val="20"/>
                      <w:szCs w:val="20"/>
                    </w:rPr>
                    <w:object w:dxaOrig="225" w:dyaOrig="225" w14:anchorId="10799614">
                      <v:shape id="_x0000_i1071" type="#_x0000_t75" style="width:12.1pt;height:12.85pt" o:ole="">
                        <v:imagedata r:id="rId29" o:title=""/>
                      </v:shape>
                      <w:control r:id="rId30" w:name="OptionButton8" w:shapeid="_x0000_i1071"/>
                    </w:object>
                  </w:r>
                </w:p>
              </w:tc>
            </w:tr>
          </w:tbl>
          <w:p w14:paraId="2D92CCBE" w14:textId="77777777" w:rsidR="00A67DD7" w:rsidRPr="00672949" w:rsidRDefault="00A67DD7" w:rsidP="00660D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4B70B31" w14:textId="3D124436" w:rsidR="000F3BC0" w:rsidRPr="00BA6020" w:rsidRDefault="000F3BC0" w:rsidP="00A67DD7">
      <w:pPr>
        <w:rPr>
          <w:rFonts w:ascii="Arial Narrow" w:eastAsia="Calibri" w:hAnsi="Arial Narrow"/>
          <w:sz w:val="10"/>
          <w:szCs w:val="10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0F3BC0" w14:paraId="26C419EA" w14:textId="77777777" w:rsidTr="000F3BC0">
        <w:tc>
          <w:tcPr>
            <w:tcW w:w="10530" w:type="dxa"/>
          </w:tcPr>
          <w:p w14:paraId="6B85853D" w14:textId="77777777" w:rsidR="000F3BC0" w:rsidRPr="00672949" w:rsidRDefault="000F3BC0" w:rsidP="000F3BC0">
            <w:pPr>
              <w:rPr>
                <w:rFonts w:ascii="Arial Narrow" w:hAnsi="Arial Narrow"/>
                <w:sz w:val="22"/>
                <w:szCs w:val="22"/>
              </w:rPr>
            </w:pPr>
            <w:r w:rsidRPr="00672949">
              <w:rPr>
                <w:rFonts w:ascii="Arial Narrow" w:hAnsi="Arial Narrow"/>
                <w:b/>
                <w:sz w:val="22"/>
                <w:szCs w:val="22"/>
              </w:rPr>
              <w:t>ACKNOWLEDGEMENT:</w:t>
            </w:r>
            <w:r w:rsidRPr="00672949">
              <w:rPr>
                <w:rFonts w:ascii="Arial Narrow" w:hAnsi="Arial Narrow"/>
                <w:sz w:val="22"/>
                <w:szCs w:val="22"/>
              </w:rPr>
              <w:t xml:space="preserve"> This evaluation has been discussed with me and I received a copy. I understand my signature does not necessarily indicate agreement.</w:t>
            </w:r>
          </w:p>
          <w:tbl>
            <w:tblPr>
              <w:tblStyle w:val="TableGrid"/>
              <w:tblW w:w="94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20"/>
              <w:gridCol w:w="270"/>
              <w:gridCol w:w="2873"/>
              <w:gridCol w:w="270"/>
              <w:gridCol w:w="1759"/>
            </w:tblGrid>
            <w:tr w:rsidR="000F3BC0" w:rsidRPr="00672949" w14:paraId="55216EF2" w14:textId="77777777" w:rsidTr="00660D33">
              <w:trPr>
                <w:trHeight w:val="486"/>
              </w:trPr>
              <w:tc>
                <w:tcPr>
                  <w:tcW w:w="4320" w:type="dxa"/>
                  <w:tcBorders>
                    <w:bottom w:val="single" w:sz="4" w:space="0" w:color="auto"/>
                  </w:tcBorders>
                  <w:vAlign w:val="bottom"/>
                </w:tcPr>
                <w:p w14:paraId="7C55579D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14:paraId="710F15F2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73" w:type="dxa"/>
                  <w:tcBorders>
                    <w:bottom w:val="single" w:sz="4" w:space="0" w:color="auto"/>
                  </w:tcBorders>
                  <w:vAlign w:val="bottom"/>
                </w:tcPr>
                <w:p w14:paraId="6AC9E51D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14:paraId="5E6781A5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  <w:tcBorders>
                    <w:bottom w:val="single" w:sz="4" w:space="0" w:color="auto"/>
                  </w:tcBorders>
                  <w:vAlign w:val="bottom"/>
                </w:tcPr>
                <w:p w14:paraId="43E57760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0F3BC0" w:rsidRPr="00672949" w14:paraId="72F3970B" w14:textId="77777777" w:rsidTr="00660D33">
              <w:tc>
                <w:tcPr>
                  <w:tcW w:w="4320" w:type="dxa"/>
                  <w:tcBorders>
                    <w:top w:val="single" w:sz="4" w:space="0" w:color="auto"/>
                  </w:tcBorders>
                </w:tcPr>
                <w:p w14:paraId="7EAA2848" w14:textId="77777777" w:rsidR="000F3BC0" w:rsidRPr="00672949" w:rsidRDefault="000F3BC0" w:rsidP="000F3BC0">
                  <w:pPr>
                    <w:pStyle w:val="ArialNarrow"/>
                    <w:framePr w:hSpace="0" w:wrap="auto" w:vAnchor="margin" w:hAnchor="text" w:yAlign="inline"/>
                    <w:rPr>
                      <w:b/>
                      <w:sz w:val="22"/>
                      <w:szCs w:val="22"/>
                    </w:rPr>
                  </w:pPr>
                  <w:r w:rsidRPr="00672949">
                    <w:rPr>
                      <w:b/>
                      <w:sz w:val="22"/>
                      <w:szCs w:val="22"/>
                    </w:rPr>
                    <w:t xml:space="preserve">Employee Name                             </w:t>
                  </w:r>
                </w:p>
              </w:tc>
              <w:tc>
                <w:tcPr>
                  <w:tcW w:w="270" w:type="dxa"/>
                </w:tcPr>
                <w:p w14:paraId="60D84159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</w:tcBorders>
                </w:tcPr>
                <w:p w14:paraId="634FE273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672949">
                    <w:rPr>
                      <w:rFonts w:ascii="Arial Narrow" w:hAnsi="Arial Narrow"/>
                      <w:b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270" w:type="dxa"/>
                </w:tcPr>
                <w:p w14:paraId="0AAF3DEE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</w:tcBorders>
                </w:tcPr>
                <w:p w14:paraId="7FE7995E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672949">
                    <w:rPr>
                      <w:rFonts w:ascii="Arial Narrow" w:hAnsi="Arial Narrow"/>
                      <w:b/>
                      <w:sz w:val="22"/>
                      <w:szCs w:val="22"/>
                    </w:rPr>
                    <w:t>Date</w:t>
                  </w:r>
                </w:p>
              </w:tc>
            </w:tr>
            <w:tr w:rsidR="000F3BC0" w:rsidRPr="00672949" w14:paraId="5A43518B" w14:textId="77777777" w:rsidTr="00660D33">
              <w:trPr>
                <w:trHeight w:val="549"/>
              </w:trPr>
              <w:tc>
                <w:tcPr>
                  <w:tcW w:w="4320" w:type="dxa"/>
                  <w:tcBorders>
                    <w:bottom w:val="single" w:sz="4" w:space="0" w:color="auto"/>
                  </w:tcBorders>
                  <w:vAlign w:val="bottom"/>
                </w:tcPr>
                <w:p w14:paraId="05F6706B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14:paraId="5A43703E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73" w:type="dxa"/>
                  <w:tcBorders>
                    <w:bottom w:val="single" w:sz="4" w:space="0" w:color="auto"/>
                  </w:tcBorders>
                  <w:vAlign w:val="bottom"/>
                </w:tcPr>
                <w:p w14:paraId="6835DD47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14:paraId="7576D610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  <w:tcBorders>
                    <w:bottom w:val="single" w:sz="4" w:space="0" w:color="auto"/>
                  </w:tcBorders>
                  <w:vAlign w:val="bottom"/>
                </w:tcPr>
                <w:p w14:paraId="6AFF2BE1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0F3BC0" w:rsidRPr="00672949" w14:paraId="0315F776" w14:textId="77777777" w:rsidTr="00660D33">
              <w:tc>
                <w:tcPr>
                  <w:tcW w:w="4320" w:type="dxa"/>
                  <w:tcBorders>
                    <w:top w:val="single" w:sz="4" w:space="0" w:color="auto"/>
                  </w:tcBorders>
                </w:tcPr>
                <w:p w14:paraId="639C369B" w14:textId="511B8759" w:rsidR="000F3BC0" w:rsidRPr="00672949" w:rsidRDefault="0004221E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672949">
                    <w:rPr>
                      <w:rFonts w:ascii="Arial Narrow" w:hAnsi="Arial Narrow"/>
                      <w:b/>
                      <w:sz w:val="22"/>
                      <w:szCs w:val="22"/>
                    </w:rPr>
                    <w:t>Supervisor</w:t>
                  </w:r>
                  <w:r w:rsidR="000F3BC0" w:rsidRPr="00672949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Name                        </w:t>
                  </w:r>
                </w:p>
              </w:tc>
              <w:tc>
                <w:tcPr>
                  <w:tcW w:w="270" w:type="dxa"/>
                </w:tcPr>
                <w:p w14:paraId="7AE7D4D6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</w:tcBorders>
                </w:tcPr>
                <w:p w14:paraId="2ADD119A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672949">
                    <w:rPr>
                      <w:rFonts w:ascii="Arial Narrow" w:hAnsi="Arial Narrow"/>
                      <w:b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270" w:type="dxa"/>
                </w:tcPr>
                <w:p w14:paraId="7DF8FE29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</w:tcBorders>
                </w:tcPr>
                <w:p w14:paraId="543B5418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672949">
                    <w:rPr>
                      <w:rFonts w:ascii="Arial Narrow" w:hAnsi="Arial Narrow"/>
                      <w:b/>
                      <w:sz w:val="22"/>
                      <w:szCs w:val="22"/>
                    </w:rPr>
                    <w:t>Date</w:t>
                  </w:r>
                </w:p>
              </w:tc>
            </w:tr>
            <w:tr w:rsidR="000F3BC0" w:rsidRPr="00672949" w14:paraId="17147C51" w14:textId="77777777" w:rsidTr="003E1114">
              <w:trPr>
                <w:trHeight w:val="618"/>
              </w:trPr>
              <w:tc>
                <w:tcPr>
                  <w:tcW w:w="4320" w:type="dxa"/>
                  <w:tcBorders>
                    <w:bottom w:val="single" w:sz="4" w:space="0" w:color="auto"/>
                  </w:tcBorders>
                  <w:vAlign w:val="bottom"/>
                </w:tcPr>
                <w:p w14:paraId="7CC31C11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14:paraId="6418ACD7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73" w:type="dxa"/>
                  <w:tcBorders>
                    <w:bottom w:val="single" w:sz="4" w:space="0" w:color="auto"/>
                  </w:tcBorders>
                  <w:vAlign w:val="bottom"/>
                </w:tcPr>
                <w:p w14:paraId="21AB9DD5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14:paraId="4FD2B32B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  <w:tcBorders>
                    <w:bottom w:val="single" w:sz="4" w:space="0" w:color="auto"/>
                  </w:tcBorders>
                  <w:vAlign w:val="bottom"/>
                </w:tcPr>
                <w:p w14:paraId="61305AB3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0F3BC0" w:rsidRPr="008B0450" w14:paraId="1E15A8B4" w14:textId="77777777" w:rsidTr="003E1114">
              <w:trPr>
                <w:trHeight w:val="725"/>
              </w:trPr>
              <w:tc>
                <w:tcPr>
                  <w:tcW w:w="4320" w:type="dxa"/>
                  <w:tcBorders>
                    <w:top w:val="single" w:sz="4" w:space="0" w:color="auto"/>
                  </w:tcBorders>
                </w:tcPr>
                <w:p w14:paraId="07F1E980" w14:textId="422DE764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672949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Division Vice President or </w:t>
                  </w:r>
                  <w:r w:rsidR="002C428A" w:rsidRPr="00672949">
                    <w:rPr>
                      <w:rFonts w:ascii="Arial Narrow" w:hAnsi="Arial Narrow"/>
                      <w:b/>
                      <w:sz w:val="22"/>
                      <w:szCs w:val="22"/>
                    </w:rPr>
                    <w:t>President</w:t>
                  </w:r>
                  <w:r w:rsidRPr="00672949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Name    </w:t>
                  </w:r>
                </w:p>
              </w:tc>
              <w:tc>
                <w:tcPr>
                  <w:tcW w:w="270" w:type="dxa"/>
                </w:tcPr>
                <w:p w14:paraId="66977E35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</w:tcBorders>
                </w:tcPr>
                <w:p w14:paraId="5CD1A59F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672949">
                    <w:rPr>
                      <w:rFonts w:ascii="Arial Narrow" w:hAnsi="Arial Narrow"/>
                      <w:b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270" w:type="dxa"/>
                </w:tcPr>
                <w:p w14:paraId="71CBB3F4" w14:textId="77777777" w:rsidR="000F3BC0" w:rsidRPr="00672949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</w:tcBorders>
                </w:tcPr>
                <w:p w14:paraId="2EC386C3" w14:textId="77777777" w:rsidR="000F3BC0" w:rsidRPr="008B0450" w:rsidRDefault="000F3BC0" w:rsidP="000F3BC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672949">
                    <w:rPr>
                      <w:rFonts w:ascii="Arial Narrow" w:hAnsi="Arial Narrow"/>
                      <w:b/>
                      <w:sz w:val="22"/>
                      <w:szCs w:val="22"/>
                    </w:rPr>
                    <w:t>Date</w:t>
                  </w:r>
                </w:p>
              </w:tc>
            </w:tr>
          </w:tbl>
          <w:p w14:paraId="7FDB9A87" w14:textId="77777777" w:rsidR="000F3BC0" w:rsidRDefault="000F3BC0" w:rsidP="00A67DD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14:paraId="17D82ED3" w14:textId="6DCA1D81" w:rsidR="00DA6234" w:rsidRDefault="00DA6234" w:rsidP="00BA6020">
      <w:pPr>
        <w:rPr>
          <w:rFonts w:ascii="Arial Narrow" w:eastAsia="Calibri" w:hAnsi="Arial Narrow"/>
          <w:sz w:val="22"/>
          <w:szCs w:val="22"/>
        </w:rPr>
      </w:pPr>
    </w:p>
    <w:sectPr w:rsidR="00DA6234" w:rsidSect="00BA6020">
      <w:footerReference w:type="default" r:id="rId31"/>
      <w:headerReference w:type="first" r:id="rId32"/>
      <w:footerReference w:type="first" r:id="rId33"/>
      <w:pgSz w:w="12240" w:h="15840"/>
      <w:pgMar w:top="975" w:right="810" w:bottom="90" w:left="1440" w:header="270" w:footer="3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B3A1B" w14:textId="77777777" w:rsidR="00D72982" w:rsidRDefault="00D72982" w:rsidP="0027178C">
      <w:r>
        <w:separator/>
      </w:r>
    </w:p>
  </w:endnote>
  <w:endnote w:type="continuationSeparator" w:id="0">
    <w:p w14:paraId="6B519C82" w14:textId="77777777" w:rsidR="00D72982" w:rsidRDefault="00D72982" w:rsidP="0027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muda Soli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647060"/>
      <w:docPartObj>
        <w:docPartGallery w:val="Page Numbers (Bottom of Page)"/>
        <w:docPartUnique/>
      </w:docPartObj>
    </w:sdtPr>
    <w:sdtEndPr>
      <w:rPr>
        <w:rFonts w:ascii="Arial Narrow" w:hAnsi="Arial Narrow"/>
        <w:color w:val="7F7F7F" w:themeColor="background1" w:themeShade="7F"/>
        <w:spacing w:val="60"/>
        <w:sz w:val="22"/>
        <w:szCs w:val="22"/>
      </w:rPr>
    </w:sdtEndPr>
    <w:sdtContent>
      <w:p w14:paraId="53B33E9C" w14:textId="25955CB4" w:rsidR="006275ED" w:rsidRPr="006275ED" w:rsidRDefault="006275E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  <w:sz w:val="22"/>
            <w:szCs w:val="22"/>
          </w:rPr>
        </w:pPr>
        <w:r w:rsidRPr="006275ED">
          <w:rPr>
            <w:rFonts w:ascii="Arial Narrow" w:hAnsi="Arial Narrow"/>
            <w:sz w:val="22"/>
            <w:szCs w:val="22"/>
          </w:rPr>
          <w:fldChar w:fldCharType="begin"/>
        </w:r>
        <w:r w:rsidRPr="006275ED">
          <w:rPr>
            <w:rFonts w:ascii="Arial Narrow" w:hAnsi="Arial Narrow"/>
            <w:sz w:val="22"/>
            <w:szCs w:val="22"/>
          </w:rPr>
          <w:instrText xml:space="preserve"> PAGE   \* MERGEFORMAT </w:instrText>
        </w:r>
        <w:r w:rsidRPr="006275ED">
          <w:rPr>
            <w:rFonts w:ascii="Arial Narrow" w:hAnsi="Arial Narrow"/>
            <w:sz w:val="22"/>
            <w:szCs w:val="22"/>
          </w:rPr>
          <w:fldChar w:fldCharType="separate"/>
        </w:r>
        <w:r w:rsidRPr="006275ED">
          <w:rPr>
            <w:rFonts w:ascii="Arial Narrow" w:hAnsi="Arial Narrow"/>
            <w:noProof/>
            <w:sz w:val="22"/>
            <w:szCs w:val="22"/>
          </w:rPr>
          <w:t>2</w:t>
        </w:r>
        <w:r w:rsidRPr="006275ED">
          <w:rPr>
            <w:rFonts w:ascii="Arial Narrow" w:hAnsi="Arial Narrow"/>
            <w:noProof/>
            <w:sz w:val="22"/>
            <w:szCs w:val="22"/>
          </w:rPr>
          <w:fldChar w:fldCharType="end"/>
        </w:r>
        <w:r w:rsidRPr="006275ED">
          <w:rPr>
            <w:rFonts w:ascii="Arial Narrow" w:hAnsi="Arial Narrow"/>
            <w:sz w:val="22"/>
            <w:szCs w:val="22"/>
          </w:rPr>
          <w:t xml:space="preserve"> | </w:t>
        </w:r>
        <w:r w:rsidRPr="006275ED">
          <w:rPr>
            <w:rFonts w:ascii="Arial Narrow" w:hAnsi="Arial Narrow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99622" w14:textId="1E6BCD8B" w:rsidR="006275ED" w:rsidRPr="006275ED" w:rsidRDefault="006275ED" w:rsidP="006275ED">
    <w:pPr>
      <w:pStyle w:val="Footer"/>
      <w:jc w:val="right"/>
      <w:rPr>
        <w:rFonts w:ascii="Arial Narrow" w:hAnsi="Arial Narrow"/>
        <w:sz w:val="22"/>
        <w:szCs w:val="22"/>
      </w:rPr>
    </w:pPr>
    <w:r w:rsidRPr="006275ED">
      <w:rPr>
        <w:rFonts w:ascii="Arial Narrow" w:hAnsi="Arial Narrow"/>
        <w:sz w:val="22"/>
        <w:szCs w:val="22"/>
      </w:rPr>
      <w:t>Rev.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FAFF5" w14:textId="77777777" w:rsidR="00D72982" w:rsidRDefault="00D72982" w:rsidP="0027178C">
      <w:r>
        <w:separator/>
      </w:r>
    </w:p>
  </w:footnote>
  <w:footnote w:type="continuationSeparator" w:id="0">
    <w:p w14:paraId="007688C5" w14:textId="77777777" w:rsidR="00D72982" w:rsidRDefault="00D72982" w:rsidP="0027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4CDD8" w14:textId="6BBB091C" w:rsidR="00D72982" w:rsidRDefault="00D72982" w:rsidP="00BE4EB9">
    <w:pPr>
      <w:pStyle w:val="Header"/>
      <w:jc w:val="center"/>
    </w:pPr>
    <w:r>
      <w:rPr>
        <w:noProof/>
      </w:rPr>
      <w:drawing>
        <wp:inline distT="0" distB="0" distL="0" distR="0" wp14:anchorId="0159573C" wp14:editId="5B74472D">
          <wp:extent cx="1764792" cy="572899"/>
          <wp:effectExtent l="0" t="0" r="6985" b="0"/>
          <wp:docPr id="11" name="Picture 11" descr="C:\Users\lsan2\Desktop\CSUDH Logos\New Logos\Updated\CSUDH-CMYK-Logo-Name-1-Line-White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san2\Desktop\CSUDH Logos\New Logos\Updated\CSUDH-CMYK-Logo-Name-1-Line-White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792" cy="572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703E"/>
    <w:multiLevelType w:val="multilevel"/>
    <w:tmpl w:val="D4D0E404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285"/>
      </w:pPr>
      <w:rPr>
        <w:position w:val="0"/>
        <w:sz w:val="19"/>
        <w:szCs w:val="19"/>
      </w:rPr>
    </w:lvl>
    <w:lvl w:ilvl="2">
      <w:start w:val="1"/>
      <w:numFmt w:val="lowerRoman"/>
      <w:lvlText w:val="%3."/>
      <w:lvlJc w:val="left"/>
      <w:pPr>
        <w:tabs>
          <w:tab w:val="num" w:pos="2098"/>
        </w:tabs>
        <w:ind w:left="2098" w:hanging="234"/>
      </w:pPr>
      <w:rPr>
        <w:position w:val="0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285"/>
      </w:pPr>
      <w:rPr>
        <w:position w:val="0"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285"/>
      </w:pPr>
      <w:rPr>
        <w:position w:val="0"/>
        <w:sz w:val="19"/>
        <w:szCs w:val="19"/>
      </w:rPr>
    </w:lvl>
    <w:lvl w:ilvl="5">
      <w:start w:val="1"/>
      <w:numFmt w:val="lowerRoman"/>
      <w:lvlText w:val="%6."/>
      <w:lvlJc w:val="left"/>
      <w:pPr>
        <w:tabs>
          <w:tab w:val="num" w:pos="4258"/>
        </w:tabs>
        <w:ind w:left="4258" w:hanging="234"/>
      </w:pPr>
      <w:rPr>
        <w:position w:val="0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285"/>
      </w:pPr>
      <w:rPr>
        <w:position w:val="0"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285"/>
      </w:pPr>
      <w:rPr>
        <w:position w:val="0"/>
        <w:sz w:val="19"/>
        <w:szCs w:val="19"/>
      </w:rPr>
    </w:lvl>
    <w:lvl w:ilvl="8">
      <w:start w:val="1"/>
      <w:numFmt w:val="lowerRoman"/>
      <w:lvlText w:val="%9."/>
      <w:lvlJc w:val="left"/>
      <w:pPr>
        <w:tabs>
          <w:tab w:val="num" w:pos="6418"/>
        </w:tabs>
        <w:ind w:left="6418" w:hanging="234"/>
      </w:pPr>
      <w:rPr>
        <w:position w:val="0"/>
        <w:sz w:val="19"/>
        <w:szCs w:val="19"/>
      </w:rPr>
    </w:lvl>
  </w:abstractNum>
  <w:abstractNum w:abstractNumId="1" w15:restartNumberingAfterBreak="0">
    <w:nsid w:val="15081871"/>
    <w:multiLevelType w:val="hybridMultilevel"/>
    <w:tmpl w:val="C3E236C6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C995BFA"/>
    <w:multiLevelType w:val="hybridMultilevel"/>
    <w:tmpl w:val="22D80A70"/>
    <w:lvl w:ilvl="0" w:tplc="CE7044D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485019"/>
    <w:multiLevelType w:val="hybridMultilevel"/>
    <w:tmpl w:val="3C16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01E6"/>
    <w:multiLevelType w:val="hybridMultilevel"/>
    <w:tmpl w:val="7026D654"/>
    <w:lvl w:ilvl="0" w:tplc="E21AC4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54A4"/>
    <w:multiLevelType w:val="hybridMultilevel"/>
    <w:tmpl w:val="E39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81F4C"/>
    <w:multiLevelType w:val="hybridMultilevel"/>
    <w:tmpl w:val="B65EAE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E6C253E"/>
    <w:multiLevelType w:val="hybridMultilevel"/>
    <w:tmpl w:val="13D2BDF0"/>
    <w:lvl w:ilvl="0" w:tplc="F2624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93A1E"/>
    <w:multiLevelType w:val="hybridMultilevel"/>
    <w:tmpl w:val="F2B0F638"/>
    <w:lvl w:ilvl="0" w:tplc="D05624A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869ECF9E">
      <w:start w:val="1"/>
      <w:numFmt w:val="lowerRoman"/>
      <w:lvlText w:val="%2."/>
      <w:lvlJc w:val="righ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45326"/>
    <w:multiLevelType w:val="hybridMultilevel"/>
    <w:tmpl w:val="D460EFBA"/>
    <w:lvl w:ilvl="0" w:tplc="0128B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36255"/>
    <w:multiLevelType w:val="hybridMultilevel"/>
    <w:tmpl w:val="842628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30696"/>
    <w:multiLevelType w:val="hybridMultilevel"/>
    <w:tmpl w:val="47DE93D6"/>
    <w:lvl w:ilvl="0" w:tplc="69962C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FD0029"/>
    <w:multiLevelType w:val="hybridMultilevel"/>
    <w:tmpl w:val="5888BEEC"/>
    <w:lvl w:ilvl="0" w:tplc="0070251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90112"/>
    <w:multiLevelType w:val="hybridMultilevel"/>
    <w:tmpl w:val="5ECC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66BDE"/>
    <w:multiLevelType w:val="hybridMultilevel"/>
    <w:tmpl w:val="D0EA18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3E14A3"/>
    <w:multiLevelType w:val="hybridMultilevel"/>
    <w:tmpl w:val="08422B98"/>
    <w:lvl w:ilvl="0" w:tplc="2096847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E014AC"/>
    <w:multiLevelType w:val="hybridMultilevel"/>
    <w:tmpl w:val="5F54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5507C"/>
    <w:multiLevelType w:val="hybridMultilevel"/>
    <w:tmpl w:val="CC78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71EAD"/>
    <w:multiLevelType w:val="hybridMultilevel"/>
    <w:tmpl w:val="FAFAE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E06FFB"/>
    <w:multiLevelType w:val="multilevel"/>
    <w:tmpl w:val="9142FA5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i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imes" w:eastAsia="Times" w:hAnsi="Times" w:cs="Times"/>
        <w:i/>
        <w:i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imes" w:eastAsia="Times" w:hAnsi="Times" w:cs="Times"/>
        <w:i/>
        <w:i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imes" w:eastAsia="Times" w:hAnsi="Times" w:cs="Times"/>
        <w:i/>
        <w:i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imes" w:eastAsia="Times" w:hAnsi="Times" w:cs="Times"/>
        <w:i/>
        <w:i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imes" w:eastAsia="Times" w:hAnsi="Times" w:cs="Times"/>
        <w:i/>
        <w:i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imes" w:eastAsia="Times" w:hAnsi="Times" w:cs="Times"/>
        <w:i/>
        <w:i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imes" w:eastAsia="Times" w:hAnsi="Times" w:cs="Times"/>
        <w:i/>
        <w:i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imes" w:eastAsia="Times" w:hAnsi="Times" w:cs="Times"/>
        <w:i/>
        <w:iCs/>
        <w:position w:val="0"/>
        <w:sz w:val="22"/>
        <w:szCs w:val="22"/>
      </w:rPr>
    </w:lvl>
  </w:abstractNum>
  <w:abstractNum w:abstractNumId="20" w15:restartNumberingAfterBreak="0">
    <w:nsid w:val="4F1D63A5"/>
    <w:multiLevelType w:val="hybridMultilevel"/>
    <w:tmpl w:val="F9C2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800EF"/>
    <w:multiLevelType w:val="hybridMultilevel"/>
    <w:tmpl w:val="D8F6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C6A24"/>
    <w:multiLevelType w:val="hybridMultilevel"/>
    <w:tmpl w:val="894CBC84"/>
    <w:lvl w:ilvl="0" w:tplc="66D8EB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6"/>
  </w:num>
  <w:num w:numId="4">
    <w:abstractNumId w:val="18"/>
  </w:num>
  <w:num w:numId="5">
    <w:abstractNumId w:val="16"/>
  </w:num>
  <w:num w:numId="6">
    <w:abstractNumId w:val="13"/>
  </w:num>
  <w:num w:numId="7">
    <w:abstractNumId w:val="22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  <w:num w:numId="13">
    <w:abstractNumId w:val="20"/>
  </w:num>
  <w:num w:numId="14">
    <w:abstractNumId w:val="12"/>
  </w:num>
  <w:num w:numId="15">
    <w:abstractNumId w:val="5"/>
  </w:num>
  <w:num w:numId="16">
    <w:abstractNumId w:val="3"/>
  </w:num>
  <w:num w:numId="17">
    <w:abstractNumId w:val="0"/>
  </w:num>
  <w:num w:numId="1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19"/>
  </w:num>
  <w:num w:numId="20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 Narrow" w:hAnsi="Arial Narrow" w:cs="Arial" w:hint="default"/>
          <w:b/>
          <w:i w:val="0"/>
          <w:iCs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position w:val="0"/>
          <w:sz w:val="24"/>
          <w:szCs w:val="24"/>
          <w:rtl w:val="0"/>
        </w:rPr>
      </w:lvl>
    </w:lvlOverride>
  </w:num>
  <w:num w:numId="22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 Narrow" w:hAnsi="Arial Narrow" w:cs="Arial" w:hint="default"/>
          <w:b/>
          <w:i w:val="0"/>
          <w:iCs/>
          <w:position w:val="0"/>
          <w:sz w:val="24"/>
          <w:szCs w:val="24"/>
        </w:rPr>
      </w:lvl>
    </w:lvlOverride>
  </w:num>
  <w:num w:numId="23">
    <w:abstractNumId w:val="11"/>
  </w:num>
  <w:num w:numId="24">
    <w:abstractNumId w:val="15"/>
  </w:num>
  <w:num w:numId="25">
    <w:abstractNumId w:val="2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E2"/>
    <w:rsid w:val="00004DDE"/>
    <w:rsid w:val="0001321E"/>
    <w:rsid w:val="0001350B"/>
    <w:rsid w:val="000140D9"/>
    <w:rsid w:val="0001467D"/>
    <w:rsid w:val="0001749F"/>
    <w:rsid w:val="000226E3"/>
    <w:rsid w:val="00025F69"/>
    <w:rsid w:val="00030706"/>
    <w:rsid w:val="00035468"/>
    <w:rsid w:val="000417DA"/>
    <w:rsid w:val="0004221E"/>
    <w:rsid w:val="00042276"/>
    <w:rsid w:val="00044B9B"/>
    <w:rsid w:val="00044EEB"/>
    <w:rsid w:val="0005680E"/>
    <w:rsid w:val="00056BDD"/>
    <w:rsid w:val="00062E0E"/>
    <w:rsid w:val="00064B72"/>
    <w:rsid w:val="00067A7C"/>
    <w:rsid w:val="000725F4"/>
    <w:rsid w:val="000730B0"/>
    <w:rsid w:val="00073183"/>
    <w:rsid w:val="00080F79"/>
    <w:rsid w:val="00083AA7"/>
    <w:rsid w:val="00084C0E"/>
    <w:rsid w:val="00086113"/>
    <w:rsid w:val="00090848"/>
    <w:rsid w:val="00091878"/>
    <w:rsid w:val="00092D3B"/>
    <w:rsid w:val="000931EC"/>
    <w:rsid w:val="000970DF"/>
    <w:rsid w:val="000A26F5"/>
    <w:rsid w:val="000A6B85"/>
    <w:rsid w:val="000B63B0"/>
    <w:rsid w:val="000C03C7"/>
    <w:rsid w:val="000C4FDB"/>
    <w:rsid w:val="000D0CF3"/>
    <w:rsid w:val="000D2368"/>
    <w:rsid w:val="000D3A90"/>
    <w:rsid w:val="000D6301"/>
    <w:rsid w:val="000D79EE"/>
    <w:rsid w:val="000E31D1"/>
    <w:rsid w:val="000F3BC0"/>
    <w:rsid w:val="000F7E5B"/>
    <w:rsid w:val="001023DD"/>
    <w:rsid w:val="00110133"/>
    <w:rsid w:val="001104F0"/>
    <w:rsid w:val="00116E2F"/>
    <w:rsid w:val="00117A1D"/>
    <w:rsid w:val="00126994"/>
    <w:rsid w:val="00127BAC"/>
    <w:rsid w:val="0013119B"/>
    <w:rsid w:val="001319CC"/>
    <w:rsid w:val="00137816"/>
    <w:rsid w:val="0014584F"/>
    <w:rsid w:val="00145F36"/>
    <w:rsid w:val="00147CF1"/>
    <w:rsid w:val="001507B2"/>
    <w:rsid w:val="00152AF1"/>
    <w:rsid w:val="00153079"/>
    <w:rsid w:val="00154B75"/>
    <w:rsid w:val="001556AC"/>
    <w:rsid w:val="00162E22"/>
    <w:rsid w:val="00164968"/>
    <w:rsid w:val="00165A58"/>
    <w:rsid w:val="0017105E"/>
    <w:rsid w:val="00174CAA"/>
    <w:rsid w:val="00180441"/>
    <w:rsid w:val="00181BBC"/>
    <w:rsid w:val="00191A66"/>
    <w:rsid w:val="00195FAC"/>
    <w:rsid w:val="00197A28"/>
    <w:rsid w:val="001A0A14"/>
    <w:rsid w:val="001A6FF5"/>
    <w:rsid w:val="001B06CF"/>
    <w:rsid w:val="001B16F7"/>
    <w:rsid w:val="001C65A4"/>
    <w:rsid w:val="001C69C7"/>
    <w:rsid w:val="001D05CB"/>
    <w:rsid w:val="001D4972"/>
    <w:rsid w:val="001E4D7C"/>
    <w:rsid w:val="001E6ABE"/>
    <w:rsid w:val="001E6EFA"/>
    <w:rsid w:val="001E7718"/>
    <w:rsid w:val="001F1293"/>
    <w:rsid w:val="001F1CAB"/>
    <w:rsid w:val="001F1D0B"/>
    <w:rsid w:val="001F5C61"/>
    <w:rsid w:val="001F680A"/>
    <w:rsid w:val="00203AEA"/>
    <w:rsid w:val="00205493"/>
    <w:rsid w:val="0020566A"/>
    <w:rsid w:val="00217AA0"/>
    <w:rsid w:val="0022374A"/>
    <w:rsid w:val="00230E4E"/>
    <w:rsid w:val="002334E7"/>
    <w:rsid w:val="00247FAC"/>
    <w:rsid w:val="0025029F"/>
    <w:rsid w:val="0025348A"/>
    <w:rsid w:val="00257832"/>
    <w:rsid w:val="002600D1"/>
    <w:rsid w:val="00260143"/>
    <w:rsid w:val="00264762"/>
    <w:rsid w:val="00271422"/>
    <w:rsid w:val="0027178C"/>
    <w:rsid w:val="0027710A"/>
    <w:rsid w:val="00280A42"/>
    <w:rsid w:val="00281754"/>
    <w:rsid w:val="00282281"/>
    <w:rsid w:val="002900BA"/>
    <w:rsid w:val="00294520"/>
    <w:rsid w:val="00296C4A"/>
    <w:rsid w:val="002A3AC4"/>
    <w:rsid w:val="002A48F5"/>
    <w:rsid w:val="002B341B"/>
    <w:rsid w:val="002B45EF"/>
    <w:rsid w:val="002B7D5F"/>
    <w:rsid w:val="002C0436"/>
    <w:rsid w:val="002C428A"/>
    <w:rsid w:val="002C511D"/>
    <w:rsid w:val="002D242B"/>
    <w:rsid w:val="002D5E1C"/>
    <w:rsid w:val="002D612E"/>
    <w:rsid w:val="002D67B7"/>
    <w:rsid w:val="002D6BD2"/>
    <w:rsid w:val="002D7F46"/>
    <w:rsid w:val="002E0522"/>
    <w:rsid w:val="002E1D26"/>
    <w:rsid w:val="002E214E"/>
    <w:rsid w:val="002E26A4"/>
    <w:rsid w:val="002E42F7"/>
    <w:rsid w:val="002E6F3D"/>
    <w:rsid w:val="002F1C28"/>
    <w:rsid w:val="002F3542"/>
    <w:rsid w:val="003102B8"/>
    <w:rsid w:val="00313089"/>
    <w:rsid w:val="00313ADB"/>
    <w:rsid w:val="00317870"/>
    <w:rsid w:val="00325E4E"/>
    <w:rsid w:val="0034105E"/>
    <w:rsid w:val="0035101C"/>
    <w:rsid w:val="00353716"/>
    <w:rsid w:val="00356280"/>
    <w:rsid w:val="003657E0"/>
    <w:rsid w:val="00373C24"/>
    <w:rsid w:val="0038377D"/>
    <w:rsid w:val="0038463F"/>
    <w:rsid w:val="003909D1"/>
    <w:rsid w:val="003919BB"/>
    <w:rsid w:val="00392770"/>
    <w:rsid w:val="00396D01"/>
    <w:rsid w:val="003A1315"/>
    <w:rsid w:val="003A1891"/>
    <w:rsid w:val="003A26AB"/>
    <w:rsid w:val="003A3031"/>
    <w:rsid w:val="003A4E50"/>
    <w:rsid w:val="003A6273"/>
    <w:rsid w:val="003B1BAB"/>
    <w:rsid w:val="003B38B7"/>
    <w:rsid w:val="003B5ED8"/>
    <w:rsid w:val="003C3B4A"/>
    <w:rsid w:val="003C470F"/>
    <w:rsid w:val="003C7533"/>
    <w:rsid w:val="003D67E1"/>
    <w:rsid w:val="003D69B3"/>
    <w:rsid w:val="003E063C"/>
    <w:rsid w:val="003E1114"/>
    <w:rsid w:val="003E61FF"/>
    <w:rsid w:val="003E7061"/>
    <w:rsid w:val="003E77CF"/>
    <w:rsid w:val="003F5D1F"/>
    <w:rsid w:val="00401CC1"/>
    <w:rsid w:val="00404A8C"/>
    <w:rsid w:val="004064AB"/>
    <w:rsid w:val="00410FA7"/>
    <w:rsid w:val="004145DA"/>
    <w:rsid w:val="00415DCF"/>
    <w:rsid w:val="00417175"/>
    <w:rsid w:val="004201D0"/>
    <w:rsid w:val="00422456"/>
    <w:rsid w:val="00422D7C"/>
    <w:rsid w:val="00426A74"/>
    <w:rsid w:val="00433513"/>
    <w:rsid w:val="00444BF3"/>
    <w:rsid w:val="0044609C"/>
    <w:rsid w:val="00461927"/>
    <w:rsid w:val="00465CAF"/>
    <w:rsid w:val="004711F0"/>
    <w:rsid w:val="00474182"/>
    <w:rsid w:val="00477E38"/>
    <w:rsid w:val="004875B9"/>
    <w:rsid w:val="004876EF"/>
    <w:rsid w:val="00490AB1"/>
    <w:rsid w:val="00494B07"/>
    <w:rsid w:val="00496B17"/>
    <w:rsid w:val="004A179D"/>
    <w:rsid w:val="004A4D09"/>
    <w:rsid w:val="004A7D5F"/>
    <w:rsid w:val="004B750A"/>
    <w:rsid w:val="004C2569"/>
    <w:rsid w:val="004C5B5E"/>
    <w:rsid w:val="004C6F0A"/>
    <w:rsid w:val="004D25A8"/>
    <w:rsid w:val="004D6173"/>
    <w:rsid w:val="004D70F3"/>
    <w:rsid w:val="004E085E"/>
    <w:rsid w:val="004E1B8A"/>
    <w:rsid w:val="004E2056"/>
    <w:rsid w:val="004E5DF3"/>
    <w:rsid w:val="00505B6D"/>
    <w:rsid w:val="005074AE"/>
    <w:rsid w:val="00511483"/>
    <w:rsid w:val="005163B5"/>
    <w:rsid w:val="00517AD5"/>
    <w:rsid w:val="0052241E"/>
    <w:rsid w:val="00523373"/>
    <w:rsid w:val="00524853"/>
    <w:rsid w:val="00527DA4"/>
    <w:rsid w:val="00533D32"/>
    <w:rsid w:val="005358B9"/>
    <w:rsid w:val="005428D5"/>
    <w:rsid w:val="00543481"/>
    <w:rsid w:val="00543C33"/>
    <w:rsid w:val="00543ED6"/>
    <w:rsid w:val="00544F1D"/>
    <w:rsid w:val="0054617D"/>
    <w:rsid w:val="00552E81"/>
    <w:rsid w:val="005544C2"/>
    <w:rsid w:val="00554E53"/>
    <w:rsid w:val="00555A3E"/>
    <w:rsid w:val="005631CC"/>
    <w:rsid w:val="005665C9"/>
    <w:rsid w:val="00570F16"/>
    <w:rsid w:val="00572C2B"/>
    <w:rsid w:val="00572EF5"/>
    <w:rsid w:val="00574606"/>
    <w:rsid w:val="00577E21"/>
    <w:rsid w:val="005821A7"/>
    <w:rsid w:val="00595664"/>
    <w:rsid w:val="005A42C4"/>
    <w:rsid w:val="005A43A9"/>
    <w:rsid w:val="005A6A10"/>
    <w:rsid w:val="005A7984"/>
    <w:rsid w:val="005B76B8"/>
    <w:rsid w:val="005C39F1"/>
    <w:rsid w:val="005C5E2C"/>
    <w:rsid w:val="005D6336"/>
    <w:rsid w:val="005D7B38"/>
    <w:rsid w:val="005E03DD"/>
    <w:rsid w:val="005E0CFC"/>
    <w:rsid w:val="005E1A01"/>
    <w:rsid w:val="005E6AA6"/>
    <w:rsid w:val="005E7134"/>
    <w:rsid w:val="005E71DF"/>
    <w:rsid w:val="005E7510"/>
    <w:rsid w:val="005E7CE4"/>
    <w:rsid w:val="005F276C"/>
    <w:rsid w:val="005F311B"/>
    <w:rsid w:val="005F3193"/>
    <w:rsid w:val="005F5990"/>
    <w:rsid w:val="00603346"/>
    <w:rsid w:val="0060560A"/>
    <w:rsid w:val="00614BE8"/>
    <w:rsid w:val="0061609F"/>
    <w:rsid w:val="00621D83"/>
    <w:rsid w:val="00624779"/>
    <w:rsid w:val="006264A9"/>
    <w:rsid w:val="006275ED"/>
    <w:rsid w:val="006319E2"/>
    <w:rsid w:val="00637680"/>
    <w:rsid w:val="00651E62"/>
    <w:rsid w:val="006531BF"/>
    <w:rsid w:val="00653A3A"/>
    <w:rsid w:val="006552F9"/>
    <w:rsid w:val="006559A1"/>
    <w:rsid w:val="00660D33"/>
    <w:rsid w:val="006649CF"/>
    <w:rsid w:val="00664B1A"/>
    <w:rsid w:val="00664CBD"/>
    <w:rsid w:val="006675FB"/>
    <w:rsid w:val="00672949"/>
    <w:rsid w:val="00680EDB"/>
    <w:rsid w:val="006814BB"/>
    <w:rsid w:val="00686381"/>
    <w:rsid w:val="00687CA4"/>
    <w:rsid w:val="00692887"/>
    <w:rsid w:val="006B0472"/>
    <w:rsid w:val="006B270C"/>
    <w:rsid w:val="006B2CAB"/>
    <w:rsid w:val="006B3F5E"/>
    <w:rsid w:val="006B402A"/>
    <w:rsid w:val="006B5702"/>
    <w:rsid w:val="006B5B16"/>
    <w:rsid w:val="006C1700"/>
    <w:rsid w:val="006C3BE4"/>
    <w:rsid w:val="006C553D"/>
    <w:rsid w:val="006C6A7A"/>
    <w:rsid w:val="006C7E09"/>
    <w:rsid w:val="006E2C97"/>
    <w:rsid w:val="006E544B"/>
    <w:rsid w:val="006E5DB5"/>
    <w:rsid w:val="006F1EB7"/>
    <w:rsid w:val="006F20CF"/>
    <w:rsid w:val="006F2695"/>
    <w:rsid w:val="006F51C7"/>
    <w:rsid w:val="006F530A"/>
    <w:rsid w:val="00700CF2"/>
    <w:rsid w:val="00701BB7"/>
    <w:rsid w:val="00705D19"/>
    <w:rsid w:val="00707E8F"/>
    <w:rsid w:val="00707F20"/>
    <w:rsid w:val="00710D2D"/>
    <w:rsid w:val="00713BCC"/>
    <w:rsid w:val="007149BD"/>
    <w:rsid w:val="00720FBA"/>
    <w:rsid w:val="00722C83"/>
    <w:rsid w:val="00722E7A"/>
    <w:rsid w:val="00725835"/>
    <w:rsid w:val="00741420"/>
    <w:rsid w:val="00741728"/>
    <w:rsid w:val="00741DDA"/>
    <w:rsid w:val="007537F6"/>
    <w:rsid w:val="00756E6D"/>
    <w:rsid w:val="00763991"/>
    <w:rsid w:val="007748B3"/>
    <w:rsid w:val="00776C06"/>
    <w:rsid w:val="00776C93"/>
    <w:rsid w:val="00783DBD"/>
    <w:rsid w:val="00784E5A"/>
    <w:rsid w:val="007857F8"/>
    <w:rsid w:val="00786F85"/>
    <w:rsid w:val="007877AB"/>
    <w:rsid w:val="007920E7"/>
    <w:rsid w:val="00795BA0"/>
    <w:rsid w:val="007A051B"/>
    <w:rsid w:val="007A2FB2"/>
    <w:rsid w:val="007A659D"/>
    <w:rsid w:val="007B1BFC"/>
    <w:rsid w:val="007B7628"/>
    <w:rsid w:val="007C7B28"/>
    <w:rsid w:val="007C7DD2"/>
    <w:rsid w:val="007D36A6"/>
    <w:rsid w:val="007D751B"/>
    <w:rsid w:val="007E4B36"/>
    <w:rsid w:val="007F30AD"/>
    <w:rsid w:val="007F4363"/>
    <w:rsid w:val="007F471E"/>
    <w:rsid w:val="007F7B45"/>
    <w:rsid w:val="007F7E02"/>
    <w:rsid w:val="008044FC"/>
    <w:rsid w:val="00807ADA"/>
    <w:rsid w:val="00807C20"/>
    <w:rsid w:val="00807FC4"/>
    <w:rsid w:val="008116E0"/>
    <w:rsid w:val="0081473C"/>
    <w:rsid w:val="0082323B"/>
    <w:rsid w:val="00832535"/>
    <w:rsid w:val="00843950"/>
    <w:rsid w:val="00845141"/>
    <w:rsid w:val="0085117F"/>
    <w:rsid w:val="00856ACB"/>
    <w:rsid w:val="00861409"/>
    <w:rsid w:val="00872677"/>
    <w:rsid w:val="008729DD"/>
    <w:rsid w:val="00874C97"/>
    <w:rsid w:val="0088019C"/>
    <w:rsid w:val="008819AD"/>
    <w:rsid w:val="00884E9B"/>
    <w:rsid w:val="008867E5"/>
    <w:rsid w:val="00890978"/>
    <w:rsid w:val="008A2565"/>
    <w:rsid w:val="008A58F2"/>
    <w:rsid w:val="008B0402"/>
    <w:rsid w:val="008B0450"/>
    <w:rsid w:val="008C02EC"/>
    <w:rsid w:val="008C2833"/>
    <w:rsid w:val="008C3285"/>
    <w:rsid w:val="008D37B6"/>
    <w:rsid w:val="008D39B5"/>
    <w:rsid w:val="008D4835"/>
    <w:rsid w:val="008D63C2"/>
    <w:rsid w:val="008D696C"/>
    <w:rsid w:val="008E2461"/>
    <w:rsid w:val="008E3692"/>
    <w:rsid w:val="008E5A6E"/>
    <w:rsid w:val="008E7C51"/>
    <w:rsid w:val="008F36DF"/>
    <w:rsid w:val="0090099C"/>
    <w:rsid w:val="00904690"/>
    <w:rsid w:val="009055A5"/>
    <w:rsid w:val="009131E1"/>
    <w:rsid w:val="009204E8"/>
    <w:rsid w:val="00920D3D"/>
    <w:rsid w:val="00921A06"/>
    <w:rsid w:val="0092243F"/>
    <w:rsid w:val="00922DE9"/>
    <w:rsid w:val="009260B9"/>
    <w:rsid w:val="0092696A"/>
    <w:rsid w:val="0093231C"/>
    <w:rsid w:val="00940231"/>
    <w:rsid w:val="009516B2"/>
    <w:rsid w:val="009525CB"/>
    <w:rsid w:val="009539F1"/>
    <w:rsid w:val="00953D55"/>
    <w:rsid w:val="00955F6E"/>
    <w:rsid w:val="0095760E"/>
    <w:rsid w:val="00966D78"/>
    <w:rsid w:val="00971DE2"/>
    <w:rsid w:val="0097203E"/>
    <w:rsid w:val="00972217"/>
    <w:rsid w:val="009724FB"/>
    <w:rsid w:val="00976BB1"/>
    <w:rsid w:val="00980493"/>
    <w:rsid w:val="00981006"/>
    <w:rsid w:val="00982324"/>
    <w:rsid w:val="00982C94"/>
    <w:rsid w:val="00992330"/>
    <w:rsid w:val="00995045"/>
    <w:rsid w:val="00997CB9"/>
    <w:rsid w:val="00997F3A"/>
    <w:rsid w:val="009A18A9"/>
    <w:rsid w:val="009A3352"/>
    <w:rsid w:val="009A5284"/>
    <w:rsid w:val="009A60CE"/>
    <w:rsid w:val="009A72EB"/>
    <w:rsid w:val="009B5613"/>
    <w:rsid w:val="009C2346"/>
    <w:rsid w:val="009C2956"/>
    <w:rsid w:val="009C3C66"/>
    <w:rsid w:val="009C5684"/>
    <w:rsid w:val="009D0ED1"/>
    <w:rsid w:val="009D0F00"/>
    <w:rsid w:val="009D144C"/>
    <w:rsid w:val="009D4449"/>
    <w:rsid w:val="009D4A2A"/>
    <w:rsid w:val="009E1CB6"/>
    <w:rsid w:val="009E3C67"/>
    <w:rsid w:val="009F05B0"/>
    <w:rsid w:val="009F2ED7"/>
    <w:rsid w:val="009F47FE"/>
    <w:rsid w:val="009F6A4B"/>
    <w:rsid w:val="00A035E7"/>
    <w:rsid w:val="00A04246"/>
    <w:rsid w:val="00A114F9"/>
    <w:rsid w:val="00A159ED"/>
    <w:rsid w:val="00A27791"/>
    <w:rsid w:val="00A31C72"/>
    <w:rsid w:val="00A37900"/>
    <w:rsid w:val="00A43CBB"/>
    <w:rsid w:val="00A51081"/>
    <w:rsid w:val="00A51EC8"/>
    <w:rsid w:val="00A63F4E"/>
    <w:rsid w:val="00A67154"/>
    <w:rsid w:val="00A67DD7"/>
    <w:rsid w:val="00A727E1"/>
    <w:rsid w:val="00A7602D"/>
    <w:rsid w:val="00A80E71"/>
    <w:rsid w:val="00A83659"/>
    <w:rsid w:val="00A84A04"/>
    <w:rsid w:val="00A84B99"/>
    <w:rsid w:val="00A9126C"/>
    <w:rsid w:val="00A915A0"/>
    <w:rsid w:val="00A94EC4"/>
    <w:rsid w:val="00AA1150"/>
    <w:rsid w:val="00AA1B6B"/>
    <w:rsid w:val="00AA253E"/>
    <w:rsid w:val="00AA295F"/>
    <w:rsid w:val="00AB09B1"/>
    <w:rsid w:val="00AB1732"/>
    <w:rsid w:val="00AB1A3E"/>
    <w:rsid w:val="00AC0157"/>
    <w:rsid w:val="00AC4DD4"/>
    <w:rsid w:val="00AD0772"/>
    <w:rsid w:val="00AD7F89"/>
    <w:rsid w:val="00AF4AE7"/>
    <w:rsid w:val="00AF6B77"/>
    <w:rsid w:val="00B04209"/>
    <w:rsid w:val="00B06E48"/>
    <w:rsid w:val="00B1050B"/>
    <w:rsid w:val="00B13106"/>
    <w:rsid w:val="00B16751"/>
    <w:rsid w:val="00B2338C"/>
    <w:rsid w:val="00B27736"/>
    <w:rsid w:val="00B27912"/>
    <w:rsid w:val="00B31E76"/>
    <w:rsid w:val="00B33F3E"/>
    <w:rsid w:val="00B34DB6"/>
    <w:rsid w:val="00B35E54"/>
    <w:rsid w:val="00B360F6"/>
    <w:rsid w:val="00B44BB7"/>
    <w:rsid w:val="00B45151"/>
    <w:rsid w:val="00B452BF"/>
    <w:rsid w:val="00B516C7"/>
    <w:rsid w:val="00B51FF8"/>
    <w:rsid w:val="00B540F5"/>
    <w:rsid w:val="00B576BD"/>
    <w:rsid w:val="00B577B7"/>
    <w:rsid w:val="00B70DF3"/>
    <w:rsid w:val="00B73277"/>
    <w:rsid w:val="00B81764"/>
    <w:rsid w:val="00B8286E"/>
    <w:rsid w:val="00B87775"/>
    <w:rsid w:val="00B929DE"/>
    <w:rsid w:val="00B93B9B"/>
    <w:rsid w:val="00BA4A37"/>
    <w:rsid w:val="00BA6020"/>
    <w:rsid w:val="00BA7FE4"/>
    <w:rsid w:val="00BC4F76"/>
    <w:rsid w:val="00BD1185"/>
    <w:rsid w:val="00BD1635"/>
    <w:rsid w:val="00BD3D30"/>
    <w:rsid w:val="00BD41EA"/>
    <w:rsid w:val="00BD4885"/>
    <w:rsid w:val="00BE062E"/>
    <w:rsid w:val="00BE4EB9"/>
    <w:rsid w:val="00BF14F6"/>
    <w:rsid w:val="00BF632D"/>
    <w:rsid w:val="00C03205"/>
    <w:rsid w:val="00C07C82"/>
    <w:rsid w:val="00C110AA"/>
    <w:rsid w:val="00C119B6"/>
    <w:rsid w:val="00C178B2"/>
    <w:rsid w:val="00C21204"/>
    <w:rsid w:val="00C22753"/>
    <w:rsid w:val="00C24E68"/>
    <w:rsid w:val="00C31F77"/>
    <w:rsid w:val="00C332A4"/>
    <w:rsid w:val="00C352DF"/>
    <w:rsid w:val="00C37AB8"/>
    <w:rsid w:val="00C45826"/>
    <w:rsid w:val="00C474C5"/>
    <w:rsid w:val="00C4776B"/>
    <w:rsid w:val="00C5100A"/>
    <w:rsid w:val="00C51736"/>
    <w:rsid w:val="00C5264E"/>
    <w:rsid w:val="00C55A1D"/>
    <w:rsid w:val="00C6353E"/>
    <w:rsid w:val="00C80803"/>
    <w:rsid w:val="00C809DC"/>
    <w:rsid w:val="00C86DCA"/>
    <w:rsid w:val="00C970CE"/>
    <w:rsid w:val="00C97F7C"/>
    <w:rsid w:val="00CA12C7"/>
    <w:rsid w:val="00CB7088"/>
    <w:rsid w:val="00CC0E9C"/>
    <w:rsid w:val="00CC3596"/>
    <w:rsid w:val="00CC3EFF"/>
    <w:rsid w:val="00CC45F1"/>
    <w:rsid w:val="00CC49A8"/>
    <w:rsid w:val="00CD0F95"/>
    <w:rsid w:val="00CD5DB3"/>
    <w:rsid w:val="00CD7D7D"/>
    <w:rsid w:val="00CE5826"/>
    <w:rsid w:val="00CE7FBE"/>
    <w:rsid w:val="00CF2D59"/>
    <w:rsid w:val="00CF31A3"/>
    <w:rsid w:val="00CF5ECC"/>
    <w:rsid w:val="00CF7D9A"/>
    <w:rsid w:val="00D043FA"/>
    <w:rsid w:val="00D077CE"/>
    <w:rsid w:val="00D11874"/>
    <w:rsid w:val="00D1194D"/>
    <w:rsid w:val="00D14BF3"/>
    <w:rsid w:val="00D170A8"/>
    <w:rsid w:val="00D21533"/>
    <w:rsid w:val="00D252E0"/>
    <w:rsid w:val="00D30937"/>
    <w:rsid w:val="00D34109"/>
    <w:rsid w:val="00D34643"/>
    <w:rsid w:val="00D36D52"/>
    <w:rsid w:val="00D404AB"/>
    <w:rsid w:val="00D457BD"/>
    <w:rsid w:val="00D55677"/>
    <w:rsid w:val="00D55D7E"/>
    <w:rsid w:val="00D6180D"/>
    <w:rsid w:val="00D633AB"/>
    <w:rsid w:val="00D63BCA"/>
    <w:rsid w:val="00D6400B"/>
    <w:rsid w:val="00D656EA"/>
    <w:rsid w:val="00D701F6"/>
    <w:rsid w:val="00D72982"/>
    <w:rsid w:val="00D73B53"/>
    <w:rsid w:val="00D80A29"/>
    <w:rsid w:val="00D8161E"/>
    <w:rsid w:val="00D8763E"/>
    <w:rsid w:val="00D915ED"/>
    <w:rsid w:val="00D9361B"/>
    <w:rsid w:val="00DA37B4"/>
    <w:rsid w:val="00DA42E0"/>
    <w:rsid w:val="00DA4E77"/>
    <w:rsid w:val="00DA6234"/>
    <w:rsid w:val="00DA75E4"/>
    <w:rsid w:val="00DB06A3"/>
    <w:rsid w:val="00DB17C8"/>
    <w:rsid w:val="00DB261D"/>
    <w:rsid w:val="00DB43FE"/>
    <w:rsid w:val="00DB4898"/>
    <w:rsid w:val="00DB4F88"/>
    <w:rsid w:val="00DC1E1B"/>
    <w:rsid w:val="00DD0B49"/>
    <w:rsid w:val="00DD2830"/>
    <w:rsid w:val="00DD64F0"/>
    <w:rsid w:val="00DE0524"/>
    <w:rsid w:val="00DE1D23"/>
    <w:rsid w:val="00DF3F97"/>
    <w:rsid w:val="00DF5237"/>
    <w:rsid w:val="00E02D4C"/>
    <w:rsid w:val="00E068D3"/>
    <w:rsid w:val="00E111E0"/>
    <w:rsid w:val="00E11A7C"/>
    <w:rsid w:val="00E12178"/>
    <w:rsid w:val="00E16CDF"/>
    <w:rsid w:val="00E22A46"/>
    <w:rsid w:val="00E242BF"/>
    <w:rsid w:val="00E24422"/>
    <w:rsid w:val="00E27DEA"/>
    <w:rsid w:val="00E3257E"/>
    <w:rsid w:val="00E350FE"/>
    <w:rsid w:val="00E35698"/>
    <w:rsid w:val="00E36DA2"/>
    <w:rsid w:val="00E3750E"/>
    <w:rsid w:val="00E37F65"/>
    <w:rsid w:val="00E451AA"/>
    <w:rsid w:val="00E4631C"/>
    <w:rsid w:val="00E46EB8"/>
    <w:rsid w:val="00E54DDF"/>
    <w:rsid w:val="00E60BC6"/>
    <w:rsid w:val="00E64898"/>
    <w:rsid w:val="00E708C5"/>
    <w:rsid w:val="00E71EC3"/>
    <w:rsid w:val="00E77D3E"/>
    <w:rsid w:val="00E81572"/>
    <w:rsid w:val="00E85972"/>
    <w:rsid w:val="00E85B64"/>
    <w:rsid w:val="00E85C39"/>
    <w:rsid w:val="00E968DF"/>
    <w:rsid w:val="00E97491"/>
    <w:rsid w:val="00E97EE1"/>
    <w:rsid w:val="00EA09A9"/>
    <w:rsid w:val="00EB1398"/>
    <w:rsid w:val="00EB1C58"/>
    <w:rsid w:val="00EB1F48"/>
    <w:rsid w:val="00EB26F5"/>
    <w:rsid w:val="00EB3780"/>
    <w:rsid w:val="00EB6AA9"/>
    <w:rsid w:val="00EB7831"/>
    <w:rsid w:val="00EB7DC9"/>
    <w:rsid w:val="00EC4FE6"/>
    <w:rsid w:val="00EE14D0"/>
    <w:rsid w:val="00EE2C75"/>
    <w:rsid w:val="00EE4361"/>
    <w:rsid w:val="00EE4DA3"/>
    <w:rsid w:val="00EE5313"/>
    <w:rsid w:val="00EF0BFD"/>
    <w:rsid w:val="00EF1581"/>
    <w:rsid w:val="00EF4330"/>
    <w:rsid w:val="00EF4B27"/>
    <w:rsid w:val="00EF4F72"/>
    <w:rsid w:val="00F01E02"/>
    <w:rsid w:val="00F15179"/>
    <w:rsid w:val="00F15F36"/>
    <w:rsid w:val="00F17947"/>
    <w:rsid w:val="00F200ED"/>
    <w:rsid w:val="00F207D5"/>
    <w:rsid w:val="00F250B3"/>
    <w:rsid w:val="00F31569"/>
    <w:rsid w:val="00F33F10"/>
    <w:rsid w:val="00F36330"/>
    <w:rsid w:val="00F36A6B"/>
    <w:rsid w:val="00F4446F"/>
    <w:rsid w:val="00F5088C"/>
    <w:rsid w:val="00F5479B"/>
    <w:rsid w:val="00F54A02"/>
    <w:rsid w:val="00F56E66"/>
    <w:rsid w:val="00F604EE"/>
    <w:rsid w:val="00F61F26"/>
    <w:rsid w:val="00F65402"/>
    <w:rsid w:val="00F654AC"/>
    <w:rsid w:val="00F65F70"/>
    <w:rsid w:val="00F7081F"/>
    <w:rsid w:val="00F7274C"/>
    <w:rsid w:val="00F7372B"/>
    <w:rsid w:val="00F7645C"/>
    <w:rsid w:val="00F76718"/>
    <w:rsid w:val="00F803D6"/>
    <w:rsid w:val="00F81216"/>
    <w:rsid w:val="00F84EAE"/>
    <w:rsid w:val="00F8635C"/>
    <w:rsid w:val="00F92094"/>
    <w:rsid w:val="00F95102"/>
    <w:rsid w:val="00FA0B03"/>
    <w:rsid w:val="00FA0E4A"/>
    <w:rsid w:val="00FA15DF"/>
    <w:rsid w:val="00FA24A2"/>
    <w:rsid w:val="00FA2634"/>
    <w:rsid w:val="00FB5A08"/>
    <w:rsid w:val="00FC1E66"/>
    <w:rsid w:val="00FC7490"/>
    <w:rsid w:val="00FC7C3C"/>
    <w:rsid w:val="00FD1EB1"/>
    <w:rsid w:val="00FD5BAD"/>
    <w:rsid w:val="00FE2073"/>
    <w:rsid w:val="00FE3A64"/>
    <w:rsid w:val="00FE3F1E"/>
    <w:rsid w:val="00FE4350"/>
    <w:rsid w:val="00FE46BE"/>
    <w:rsid w:val="00FF0334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D7F6653"/>
  <w15:chartTrackingRefBased/>
  <w15:docId w15:val="{A4AC6BB0-1A9C-4F53-B500-42D0865E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1F0"/>
    <w:pPr>
      <w:widowControl w:val="0"/>
      <w:autoSpaceDE w:val="0"/>
      <w:autoSpaceDN w:val="0"/>
      <w:adjustRightInd w:val="0"/>
    </w:pPr>
    <w:rPr>
      <w:rFonts w:ascii="Bermuda Solid" w:hAnsi="Bermuda Soli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2E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7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17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17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17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17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9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F7B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13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6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3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301"/>
    <w:rPr>
      <w:rFonts w:ascii="Bermuda Solid" w:hAnsi="Bermuda Sol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301"/>
    <w:rPr>
      <w:rFonts w:ascii="Bermuda Solid" w:hAnsi="Bermuda Solid"/>
      <w:b/>
      <w:bCs/>
    </w:rPr>
  </w:style>
  <w:style w:type="table" w:customStyle="1" w:styleId="TableGrid1">
    <w:name w:val="Table Grid1"/>
    <w:basedOn w:val="TableNormal"/>
    <w:uiPriority w:val="59"/>
    <w:rsid w:val="00FA263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FA263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rsid w:val="00FA2634"/>
    <w:pPr>
      <w:numPr>
        <w:numId w:val="17"/>
      </w:numPr>
    </w:pPr>
  </w:style>
  <w:style w:type="numbering" w:customStyle="1" w:styleId="List1">
    <w:name w:val="List 1"/>
    <w:rsid w:val="00FA2634"/>
    <w:pPr>
      <w:numPr>
        <w:numId w:val="19"/>
      </w:numPr>
    </w:pPr>
  </w:style>
  <w:style w:type="paragraph" w:styleId="Revision">
    <w:name w:val="Revision"/>
    <w:hidden/>
    <w:uiPriority w:val="99"/>
    <w:semiHidden/>
    <w:rsid w:val="00BA4A37"/>
    <w:rPr>
      <w:rFonts w:ascii="Bermuda Solid" w:hAnsi="Bermuda Solid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7ADA"/>
    <w:rPr>
      <w:color w:val="808080"/>
    </w:rPr>
  </w:style>
  <w:style w:type="character" w:styleId="Emphasis">
    <w:name w:val="Emphasis"/>
    <w:basedOn w:val="DefaultParagraphFont"/>
    <w:qFormat/>
    <w:rsid w:val="00722E7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22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A84B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84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rialNarrow">
    <w:name w:val="Arial Narrow"/>
    <w:basedOn w:val="Normal"/>
    <w:link w:val="ArialNarrowChar"/>
    <w:qFormat/>
    <w:rsid w:val="00FE3A64"/>
    <w:pPr>
      <w:framePr w:hSpace="180" w:wrap="around" w:vAnchor="text" w:hAnchor="margin" w:y="-6"/>
    </w:pPr>
    <w:rPr>
      <w:rFonts w:ascii="Arial Narrow" w:hAnsi="Arial Narrow"/>
    </w:rPr>
  </w:style>
  <w:style w:type="character" w:customStyle="1" w:styleId="ArialNarrowChar">
    <w:name w:val="Arial Narrow Char"/>
    <w:basedOn w:val="DefaultParagraphFont"/>
    <w:link w:val="ArialNarrow"/>
    <w:rsid w:val="00FE3A64"/>
    <w:rPr>
      <w:rFonts w:ascii="Arial Narrow" w:hAnsi="Arial Narrow"/>
      <w:sz w:val="24"/>
      <w:szCs w:val="24"/>
    </w:rPr>
  </w:style>
  <w:style w:type="character" w:styleId="Strong">
    <w:name w:val="Strong"/>
    <w:basedOn w:val="DefaultParagraphFont"/>
    <w:qFormat/>
    <w:rsid w:val="00B8286E"/>
    <w:rPr>
      <w:b/>
      <w:bCs/>
    </w:rPr>
  </w:style>
  <w:style w:type="paragraph" w:styleId="Caption">
    <w:name w:val="caption"/>
    <w:basedOn w:val="Normal"/>
    <w:next w:val="Normal"/>
    <w:unhideWhenUsed/>
    <w:qFormat/>
    <w:rsid w:val="00080F79"/>
    <w:pPr>
      <w:spacing w:after="200"/>
    </w:pPr>
    <w:rPr>
      <w:i/>
      <w:iCs/>
      <w:color w:val="44546A" w:themeColor="text2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7C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7CE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7C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7CE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eorge\Documents\Custom%20Office%20Templates\HR%20Color%20Letterhead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CCDFCF915D4A23AE35D6EB08EFE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B2B2-60AC-4C7F-9B97-9BEC74DCF681}"/>
      </w:docPartPr>
      <w:docPartBody>
        <w:p w:rsidR="00D037FA" w:rsidRDefault="00D037FA" w:rsidP="00D037FA">
          <w:pPr>
            <w:pStyle w:val="62CCDFCF915D4A23AE35D6EB08EFEBAA"/>
          </w:pPr>
          <w:r w:rsidRPr="00E4337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A15D-A941-4208-A260-9254D09CBC38}"/>
      </w:docPartPr>
      <w:docPartBody>
        <w:p w:rsidR="009F3286" w:rsidRDefault="0068143C">
          <w:r w:rsidRPr="0069279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muda Soli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90"/>
    <w:rsid w:val="00030190"/>
    <w:rsid w:val="00034138"/>
    <w:rsid w:val="00070239"/>
    <w:rsid w:val="0009038A"/>
    <w:rsid w:val="00196B2A"/>
    <w:rsid w:val="00286C73"/>
    <w:rsid w:val="003013C1"/>
    <w:rsid w:val="00307249"/>
    <w:rsid w:val="005473C8"/>
    <w:rsid w:val="00583A1A"/>
    <w:rsid w:val="005D2E3B"/>
    <w:rsid w:val="0068143C"/>
    <w:rsid w:val="0072681E"/>
    <w:rsid w:val="009D56F2"/>
    <w:rsid w:val="009F3286"/>
    <w:rsid w:val="00A1331D"/>
    <w:rsid w:val="00AC683C"/>
    <w:rsid w:val="00AD4993"/>
    <w:rsid w:val="00B86A71"/>
    <w:rsid w:val="00D037FA"/>
    <w:rsid w:val="00D95005"/>
    <w:rsid w:val="00E84147"/>
    <w:rsid w:val="00F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43C"/>
    <w:rPr>
      <w:color w:val="808080"/>
    </w:rPr>
  </w:style>
  <w:style w:type="paragraph" w:customStyle="1" w:styleId="62CCDFCF915D4A23AE35D6EB08EFEBAA">
    <w:name w:val="62CCDFCF915D4A23AE35D6EB08EFEBAA"/>
    <w:rsid w:val="00D037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2E3A-0BB0-41AF-A053-1B0A19A6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Color Letterhead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AVP HR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AVP HR</dc:title>
  <dc:subject>18-19 MPP Confidential Performance Evaluation</dc:subject>
  <dc:creator>Deborah Roberson</dc:creator>
  <cp:keywords>Annual MPP/Conf. Evaluation</cp:keywords>
  <cp:lastModifiedBy>Linda San</cp:lastModifiedBy>
  <cp:revision>2</cp:revision>
  <cp:lastPrinted>2020-03-07T00:11:00Z</cp:lastPrinted>
  <dcterms:created xsi:type="dcterms:W3CDTF">2021-04-14T16:09:00Z</dcterms:created>
  <dcterms:modified xsi:type="dcterms:W3CDTF">2021-04-14T16:09:00Z</dcterms:modified>
</cp:coreProperties>
</file>